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E" w:rsidRPr="00755CBE" w:rsidRDefault="005F7FEE" w:rsidP="00EF31F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6D3CCB">
        <w:rPr>
          <w:rFonts w:ascii="Arial" w:hAnsi="Arial"/>
          <w:b/>
          <w:bCs/>
          <w:sz w:val="15"/>
          <w:szCs w:val="15"/>
        </w:rPr>
        <w:t>Д О Г О В О Р    №</w:t>
      </w:r>
      <w:r w:rsidR="004B2F58">
        <w:rPr>
          <w:rFonts w:ascii="Arial" w:hAnsi="Arial"/>
          <w:b/>
          <w:bCs/>
          <w:sz w:val="15"/>
          <w:szCs w:val="15"/>
        </w:rPr>
        <w:t xml:space="preserve"> </w:t>
      </w:r>
    </w:p>
    <w:p w:rsidR="005F7FEE" w:rsidRPr="006D3CCB" w:rsidRDefault="005F7FEE" w:rsidP="0067661B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6D3CCB">
        <w:rPr>
          <w:rFonts w:ascii="Arial" w:hAnsi="Arial"/>
          <w:b/>
          <w:bCs/>
          <w:sz w:val="15"/>
          <w:szCs w:val="15"/>
        </w:rPr>
        <w:t xml:space="preserve">о </w:t>
      </w:r>
      <w:r w:rsidR="0067661B">
        <w:rPr>
          <w:rFonts w:ascii="Arial" w:hAnsi="Arial"/>
          <w:b/>
          <w:bCs/>
          <w:sz w:val="15"/>
          <w:szCs w:val="15"/>
        </w:rPr>
        <w:t>прикреплении для подготовки диссертации на соискание ученой степени кандидата наук</w:t>
      </w:r>
      <w:r w:rsidR="00AC232B" w:rsidRPr="006D3CCB">
        <w:rPr>
          <w:rFonts w:ascii="Arial" w:hAnsi="Arial"/>
          <w:b/>
          <w:bCs/>
          <w:sz w:val="15"/>
          <w:szCs w:val="15"/>
        </w:rPr>
        <w:t>.</w:t>
      </w:r>
    </w:p>
    <w:p w:rsidR="00322C64" w:rsidRPr="006D3CCB" w:rsidRDefault="00322C64" w:rsidP="00EF31F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2"/>
        <w:gridCol w:w="5530"/>
      </w:tblGrid>
      <w:tr w:rsidR="00466094" w:rsidRPr="0058435B">
        <w:tc>
          <w:tcPr>
            <w:tcW w:w="5102" w:type="dxa"/>
          </w:tcPr>
          <w:p w:rsidR="00466094" w:rsidRPr="0058435B" w:rsidRDefault="00466094" w:rsidP="0058435B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58435B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5530" w:type="dxa"/>
          </w:tcPr>
          <w:p w:rsidR="00466094" w:rsidRPr="001B7D54" w:rsidRDefault="006674FC" w:rsidP="005F4C95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6674FC">
              <w:rPr>
                <w:rFonts w:ascii="Arial" w:hAnsi="Arial"/>
                <w:bCs/>
                <w:sz w:val="15"/>
                <w:szCs w:val="15"/>
                <w:lang w:val="en-US"/>
              </w:rPr>
              <w:t>2</w:t>
            </w:r>
            <w:r w:rsidR="001B7D54">
              <w:rPr>
                <w:rFonts w:ascii="Arial" w:hAnsi="Arial"/>
                <w:bCs/>
                <w:sz w:val="15"/>
                <w:szCs w:val="15"/>
              </w:rPr>
              <w:t>0</w:t>
            </w:r>
            <w:r w:rsidR="005F4C95">
              <w:rPr>
                <w:rFonts w:ascii="Arial" w:hAnsi="Arial"/>
                <w:bCs/>
                <w:sz w:val="15"/>
                <w:szCs w:val="15"/>
              </w:rPr>
              <w:t>__г.</w:t>
            </w:r>
          </w:p>
        </w:tc>
      </w:tr>
    </w:tbl>
    <w:p w:rsidR="001E7F90" w:rsidRDefault="001E7F90" w:rsidP="00EB16CD">
      <w:pPr>
        <w:widowControl w:val="0"/>
        <w:autoSpaceDE w:val="0"/>
        <w:autoSpaceDN w:val="0"/>
        <w:jc w:val="both"/>
        <w:outlineLvl w:val="0"/>
        <w:rPr>
          <w:rFonts w:ascii="Arial" w:hAnsi="Arial"/>
          <w:sz w:val="15"/>
          <w:szCs w:val="15"/>
        </w:rPr>
      </w:pPr>
      <w:r w:rsidRPr="002557E6">
        <w:rPr>
          <w:rFonts w:ascii="Arial" w:hAnsi="Arial"/>
          <w:sz w:val="15"/>
          <w:szCs w:val="15"/>
        </w:rPr>
        <w:t xml:space="preserve">    </w:t>
      </w:r>
      <w:r w:rsidR="002557E6" w:rsidRPr="002557E6">
        <w:rPr>
          <w:rFonts w:ascii="Arial" w:hAnsi="Arial"/>
          <w:sz w:val="15"/>
          <w:szCs w:val="15"/>
        </w:rPr>
        <w:t>Федеральное г</w:t>
      </w:r>
      <w:r w:rsidR="009F0D06" w:rsidRPr="009F0D06">
        <w:rPr>
          <w:rFonts w:ascii="Arial" w:hAnsi="Arial"/>
          <w:sz w:val="15"/>
          <w:szCs w:val="15"/>
        </w:rPr>
        <w:t xml:space="preserve">осударственное </w:t>
      </w:r>
      <w:r w:rsidR="00CC5A12">
        <w:rPr>
          <w:rFonts w:ascii="Arial" w:hAnsi="Arial"/>
          <w:sz w:val="15"/>
          <w:szCs w:val="15"/>
        </w:rPr>
        <w:t xml:space="preserve">бюджетное </w:t>
      </w:r>
      <w:r w:rsidR="009F0D06" w:rsidRPr="009F0D06">
        <w:rPr>
          <w:rFonts w:ascii="Arial" w:hAnsi="Arial"/>
          <w:sz w:val="15"/>
          <w:szCs w:val="15"/>
        </w:rPr>
        <w:t>образовательное учреждение высшего образования «</w:t>
      </w:r>
      <w:r w:rsidR="009F0D06" w:rsidRPr="002911CF">
        <w:rPr>
          <w:rFonts w:ascii="Arial" w:hAnsi="Arial"/>
          <w:sz w:val="15"/>
          <w:szCs w:val="15"/>
        </w:rPr>
        <w:t>Воронежск</w:t>
      </w:r>
      <w:r w:rsidR="008A5470" w:rsidRPr="002911CF">
        <w:rPr>
          <w:rFonts w:ascii="Arial" w:hAnsi="Arial"/>
          <w:sz w:val="15"/>
          <w:szCs w:val="15"/>
        </w:rPr>
        <w:t>ий</w:t>
      </w:r>
      <w:r w:rsidR="009F0D06" w:rsidRPr="002911CF">
        <w:rPr>
          <w:rFonts w:ascii="Arial" w:hAnsi="Arial"/>
          <w:sz w:val="15"/>
          <w:szCs w:val="15"/>
        </w:rPr>
        <w:t xml:space="preserve"> государственн</w:t>
      </w:r>
      <w:r w:rsidR="008A5470" w:rsidRPr="002911CF">
        <w:rPr>
          <w:rFonts w:ascii="Arial" w:hAnsi="Arial"/>
          <w:sz w:val="15"/>
          <w:szCs w:val="15"/>
        </w:rPr>
        <w:t>ый</w:t>
      </w:r>
      <w:r w:rsidR="009F0D06" w:rsidRPr="002911CF">
        <w:rPr>
          <w:rFonts w:ascii="Arial" w:hAnsi="Arial"/>
          <w:sz w:val="15"/>
          <w:szCs w:val="15"/>
        </w:rPr>
        <w:t xml:space="preserve"> медицинск</w:t>
      </w:r>
      <w:r w:rsidR="008A5470" w:rsidRPr="002911CF">
        <w:rPr>
          <w:rFonts w:ascii="Arial" w:hAnsi="Arial"/>
          <w:sz w:val="15"/>
          <w:szCs w:val="15"/>
        </w:rPr>
        <w:t>ий</w:t>
      </w:r>
      <w:r w:rsidR="009F0D06" w:rsidRPr="002911CF">
        <w:rPr>
          <w:rFonts w:ascii="Arial" w:hAnsi="Arial"/>
          <w:sz w:val="15"/>
          <w:szCs w:val="15"/>
        </w:rPr>
        <w:t xml:space="preserve"> </w:t>
      </w:r>
      <w:r w:rsidR="008A5470" w:rsidRPr="002911CF">
        <w:rPr>
          <w:rFonts w:ascii="Arial" w:hAnsi="Arial"/>
          <w:sz w:val="15"/>
          <w:szCs w:val="15"/>
        </w:rPr>
        <w:t>университет</w:t>
      </w:r>
      <w:r w:rsidR="009F0D06" w:rsidRPr="002911CF">
        <w:rPr>
          <w:rFonts w:ascii="Arial" w:hAnsi="Arial"/>
          <w:sz w:val="15"/>
          <w:szCs w:val="15"/>
        </w:rPr>
        <w:t xml:space="preserve"> имени Н.Н</w:t>
      </w:r>
      <w:r w:rsidR="009F0D06" w:rsidRPr="009F0D06">
        <w:rPr>
          <w:rFonts w:ascii="Arial" w:hAnsi="Arial"/>
          <w:sz w:val="15"/>
          <w:szCs w:val="15"/>
        </w:rPr>
        <w:t>.Бурденко» Министерства здравоохранения Российской Федерации, именуем</w:t>
      </w:r>
      <w:r w:rsidR="00E54831">
        <w:rPr>
          <w:rFonts w:ascii="Arial" w:hAnsi="Arial"/>
          <w:sz w:val="15"/>
          <w:szCs w:val="15"/>
        </w:rPr>
        <w:t>ое</w:t>
      </w:r>
      <w:r w:rsidR="009F0D06" w:rsidRPr="009F0D06">
        <w:rPr>
          <w:rFonts w:ascii="Arial" w:hAnsi="Arial"/>
          <w:sz w:val="15"/>
          <w:szCs w:val="15"/>
        </w:rPr>
        <w:t xml:space="preserve"> в дальнейшем «Исполнитель, </w:t>
      </w:r>
      <w:r w:rsidR="008A5470">
        <w:rPr>
          <w:rFonts w:ascii="Arial" w:hAnsi="Arial"/>
          <w:sz w:val="15"/>
          <w:szCs w:val="15"/>
        </w:rPr>
        <w:t>ВГМУ</w:t>
      </w:r>
      <w:r w:rsidR="00CF6522" w:rsidRPr="00CF6522">
        <w:t xml:space="preserve"> </w:t>
      </w:r>
      <w:r w:rsidR="00CF6522" w:rsidRPr="00CF6522">
        <w:rPr>
          <w:rFonts w:ascii="Arial" w:hAnsi="Arial"/>
          <w:sz w:val="15"/>
          <w:szCs w:val="15"/>
        </w:rPr>
        <w:t>регистрационный номер лицензии № Л035-00115-36/00097124</w:t>
      </w:r>
      <w:r w:rsidR="006326FD" w:rsidRPr="006326FD">
        <w:rPr>
          <w:rFonts w:ascii="Arial" w:hAnsi="Arial"/>
          <w:sz w:val="15"/>
          <w:szCs w:val="15"/>
        </w:rPr>
        <w:t xml:space="preserve"> от </w:t>
      </w:r>
      <w:r w:rsidR="0094488A" w:rsidRPr="0094488A">
        <w:rPr>
          <w:rFonts w:ascii="Arial" w:hAnsi="Arial"/>
          <w:sz w:val="15"/>
          <w:szCs w:val="15"/>
        </w:rPr>
        <w:t>0</w:t>
      </w:r>
      <w:r w:rsidR="006326FD" w:rsidRPr="006326FD">
        <w:rPr>
          <w:rFonts w:ascii="Arial" w:hAnsi="Arial"/>
          <w:sz w:val="15"/>
          <w:szCs w:val="15"/>
        </w:rPr>
        <w:t>4.0</w:t>
      </w:r>
      <w:r w:rsidR="0094488A" w:rsidRPr="0094488A">
        <w:rPr>
          <w:rFonts w:ascii="Arial" w:hAnsi="Arial"/>
          <w:sz w:val="15"/>
          <w:szCs w:val="15"/>
        </w:rPr>
        <w:t>8</w:t>
      </w:r>
      <w:r w:rsidR="006326FD" w:rsidRPr="006326FD">
        <w:rPr>
          <w:rFonts w:ascii="Arial" w:hAnsi="Arial"/>
          <w:sz w:val="15"/>
          <w:szCs w:val="15"/>
        </w:rPr>
        <w:t>.201</w:t>
      </w:r>
      <w:r w:rsidR="0094488A" w:rsidRPr="0094488A">
        <w:rPr>
          <w:rFonts w:ascii="Arial" w:hAnsi="Arial"/>
          <w:sz w:val="15"/>
          <w:szCs w:val="15"/>
        </w:rPr>
        <w:t>6</w:t>
      </w:r>
      <w:r w:rsidR="006326FD" w:rsidRPr="006326FD">
        <w:rPr>
          <w:rFonts w:ascii="Arial" w:hAnsi="Arial"/>
          <w:sz w:val="15"/>
          <w:szCs w:val="15"/>
        </w:rPr>
        <w:t>г.,</w:t>
      </w:r>
      <w:r w:rsidR="006326FD" w:rsidRPr="00802DCD">
        <w:rPr>
          <w:rFonts w:ascii="Arial" w:hAnsi="Arial"/>
          <w:sz w:val="15"/>
          <w:szCs w:val="15"/>
        </w:rPr>
        <w:t xml:space="preserve"> выдана Федеральной службой по надзору в сфере образования и науки</w:t>
      </w:r>
      <w:r w:rsidR="006326FD">
        <w:rPr>
          <w:rFonts w:ascii="Arial" w:hAnsi="Arial"/>
          <w:sz w:val="15"/>
          <w:szCs w:val="15"/>
        </w:rPr>
        <w:t>,</w:t>
      </w:r>
      <w:r w:rsidR="009F0D06" w:rsidRPr="009F0D06">
        <w:rPr>
          <w:rFonts w:ascii="Arial" w:hAnsi="Arial"/>
          <w:sz w:val="15"/>
          <w:szCs w:val="15"/>
        </w:rPr>
        <w:t xml:space="preserve"> в лице первого проректора </w:t>
      </w:r>
      <w:r w:rsidR="00394BFA">
        <w:rPr>
          <w:rFonts w:ascii="Arial" w:hAnsi="Arial"/>
          <w:sz w:val="15"/>
          <w:szCs w:val="15"/>
        </w:rPr>
        <w:t>Болотских В.И.</w:t>
      </w:r>
      <w:r w:rsidR="009F0D06" w:rsidRPr="009F0D06">
        <w:rPr>
          <w:rFonts w:ascii="Arial" w:hAnsi="Arial"/>
          <w:sz w:val="15"/>
          <w:szCs w:val="15"/>
        </w:rPr>
        <w:t>, действующе</w:t>
      </w:r>
      <w:r w:rsidR="002557E6">
        <w:rPr>
          <w:rFonts w:ascii="Arial" w:hAnsi="Arial"/>
          <w:sz w:val="15"/>
          <w:szCs w:val="15"/>
        </w:rPr>
        <w:t>го</w:t>
      </w:r>
      <w:r w:rsidR="009F0D06" w:rsidRPr="009F0D06">
        <w:rPr>
          <w:rFonts w:ascii="Arial" w:hAnsi="Arial"/>
          <w:sz w:val="15"/>
          <w:szCs w:val="15"/>
        </w:rPr>
        <w:t xml:space="preserve"> на основании доверенности</w:t>
      </w:r>
      <w:r w:rsidRPr="00870576">
        <w:rPr>
          <w:rFonts w:ascii="Arial" w:hAnsi="Arial"/>
          <w:sz w:val="15"/>
          <w:szCs w:val="15"/>
        </w:rPr>
        <w:t xml:space="preserve">, с одной стороны, </w:t>
      </w:r>
      <w:r w:rsidR="00EB16CD" w:rsidRPr="00870576">
        <w:rPr>
          <w:rFonts w:ascii="Arial" w:hAnsi="Arial"/>
          <w:sz w:val="15"/>
          <w:szCs w:val="15"/>
        </w:rPr>
        <w:t xml:space="preserve">с одной стороны, </w:t>
      </w:r>
      <w:r w:rsidR="00EB16CD">
        <w:rPr>
          <w:rFonts w:ascii="Arial" w:hAnsi="Arial"/>
          <w:sz w:val="15"/>
          <w:szCs w:val="15"/>
        </w:rPr>
        <w:t xml:space="preserve">и </w:t>
      </w:r>
      <w:r w:rsidR="00EB16CD">
        <w:rPr>
          <w:rFonts w:ascii="Arial" w:hAnsi="Arial"/>
          <w:b/>
          <w:sz w:val="20"/>
          <w:u w:val="single"/>
        </w:rPr>
        <w:t>_____</w:t>
      </w:r>
      <w:r w:rsidR="005F4C95">
        <w:rPr>
          <w:rFonts w:ascii="Arial" w:hAnsi="Arial"/>
          <w:b/>
          <w:sz w:val="20"/>
          <w:u w:val="single"/>
        </w:rPr>
        <w:t>___</w:t>
      </w:r>
      <w:r w:rsidR="004306C1">
        <w:rPr>
          <w:rFonts w:ascii="Arial" w:hAnsi="Arial"/>
          <w:b/>
          <w:sz w:val="20"/>
          <w:u w:val="single"/>
        </w:rPr>
        <w:t>________</w:t>
      </w:r>
      <w:r w:rsidR="005F4C95">
        <w:rPr>
          <w:rFonts w:ascii="Arial" w:hAnsi="Arial"/>
          <w:b/>
          <w:sz w:val="20"/>
          <w:u w:val="single"/>
        </w:rPr>
        <w:t>_________</w:t>
      </w:r>
      <w:r w:rsidR="00EB16CD">
        <w:rPr>
          <w:rFonts w:ascii="Arial" w:hAnsi="Arial"/>
          <w:sz w:val="15"/>
          <w:szCs w:val="15"/>
        </w:rPr>
        <w:t>,  именуемый</w:t>
      </w:r>
      <w:r w:rsidR="00EB16CD">
        <w:rPr>
          <w:rFonts w:ascii="Arial" w:hAnsi="Arial"/>
          <w:sz w:val="15"/>
        </w:rPr>
        <w:t xml:space="preserve"> </w:t>
      </w:r>
      <w:r w:rsidR="00EB16CD" w:rsidRPr="006D3CCB">
        <w:rPr>
          <w:rFonts w:ascii="Arial" w:hAnsi="Arial"/>
          <w:sz w:val="15"/>
          <w:szCs w:val="15"/>
        </w:rPr>
        <w:t xml:space="preserve">в дальнейшем </w:t>
      </w:r>
      <w:r w:rsidR="00EB16CD">
        <w:rPr>
          <w:rFonts w:ascii="Arial" w:hAnsi="Arial"/>
          <w:sz w:val="15"/>
          <w:szCs w:val="15"/>
        </w:rPr>
        <w:t>Заказчик/Потребитель услуг</w:t>
      </w:r>
      <w:r w:rsidR="00EB16CD" w:rsidRPr="006D3CCB">
        <w:rPr>
          <w:rFonts w:ascii="Arial" w:hAnsi="Arial"/>
          <w:sz w:val="15"/>
          <w:szCs w:val="15"/>
        </w:rPr>
        <w:t>, с другой стороны, заключили настоящий договор о нижеследующем</w:t>
      </w:r>
      <w:r w:rsidR="00EB16CD">
        <w:rPr>
          <w:rFonts w:ascii="Arial" w:hAnsi="Arial"/>
          <w:sz w:val="15"/>
          <w:szCs w:val="15"/>
        </w:rPr>
        <w:t>:</w:t>
      </w:r>
    </w:p>
    <w:p w:rsidR="001B7D54" w:rsidRDefault="001B7D54" w:rsidP="001B7D54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p w:rsidR="001B7D54" w:rsidRDefault="001B7D54" w:rsidP="001B7D54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p w:rsidR="001B7D54" w:rsidRPr="0059394A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59394A">
        <w:rPr>
          <w:rFonts w:ascii="Arial" w:hAnsi="Arial"/>
          <w:b/>
          <w:sz w:val="15"/>
          <w:szCs w:val="15"/>
        </w:rPr>
        <w:t>ПРЕДМЕТ ДОГОВОРА.</w:t>
      </w:r>
    </w:p>
    <w:p w:rsidR="001B7D54" w:rsidRPr="008A5470" w:rsidRDefault="001B7D54" w:rsidP="001B7D54">
      <w:pPr>
        <w:pStyle w:val="a4"/>
        <w:numPr>
          <w:ilvl w:val="1"/>
          <w:numId w:val="23"/>
        </w:numPr>
        <w:outlineLvl w:val="2"/>
        <w:rPr>
          <w:rFonts w:ascii="Arial" w:hAnsi="Arial"/>
          <w:sz w:val="15"/>
          <w:szCs w:val="15"/>
        </w:rPr>
      </w:pPr>
      <w:r w:rsidRPr="008A5470">
        <w:rPr>
          <w:rFonts w:ascii="Arial" w:hAnsi="Arial"/>
          <w:sz w:val="15"/>
          <w:szCs w:val="15"/>
        </w:rPr>
        <w:t xml:space="preserve">Заказчик оплачивает, а </w:t>
      </w:r>
      <w:r w:rsidR="008A5470">
        <w:rPr>
          <w:rFonts w:ascii="Arial" w:hAnsi="Arial"/>
          <w:sz w:val="15"/>
          <w:szCs w:val="15"/>
        </w:rPr>
        <w:t>ВГМУ</w:t>
      </w:r>
      <w:r w:rsidRPr="008A5470">
        <w:rPr>
          <w:rFonts w:ascii="Arial" w:hAnsi="Arial"/>
          <w:sz w:val="15"/>
          <w:szCs w:val="15"/>
        </w:rPr>
        <w:t xml:space="preserve"> оказывает услуги Потребителю  по подготовке научных кадров  при условии прикрепления для подготовки </w:t>
      </w:r>
      <w:r w:rsidR="00FC3278" w:rsidRPr="008A5470">
        <w:rPr>
          <w:rFonts w:ascii="Arial" w:hAnsi="Arial"/>
          <w:sz w:val="15"/>
          <w:szCs w:val="15"/>
        </w:rPr>
        <w:t>кандидатской</w:t>
      </w:r>
      <w:r w:rsidR="0067661B" w:rsidRPr="008A5470">
        <w:rPr>
          <w:rFonts w:ascii="Arial" w:hAnsi="Arial"/>
          <w:sz w:val="15"/>
          <w:szCs w:val="15"/>
        </w:rPr>
        <w:t xml:space="preserve"> </w:t>
      </w:r>
      <w:r w:rsidRPr="008A5470">
        <w:rPr>
          <w:rFonts w:ascii="Arial" w:hAnsi="Arial"/>
          <w:sz w:val="15"/>
          <w:szCs w:val="15"/>
        </w:rPr>
        <w:t xml:space="preserve">диссертации по научной специальности </w:t>
      </w:r>
      <w:r w:rsidRPr="008A5470">
        <w:rPr>
          <w:rFonts w:ascii="Arial" w:hAnsi="Arial"/>
          <w:sz w:val="15"/>
          <w:szCs w:val="15"/>
          <w:u w:val="single"/>
        </w:rPr>
        <w:t>спец</w:t>
      </w:r>
      <w:r w:rsidRPr="008A5470">
        <w:rPr>
          <w:rFonts w:ascii="Arial" w:hAnsi="Arial"/>
          <w:sz w:val="15"/>
          <w:szCs w:val="15"/>
        </w:rPr>
        <w:t xml:space="preserve"> (кафедра </w:t>
      </w:r>
      <w:r w:rsidRPr="008A5470">
        <w:rPr>
          <w:rFonts w:ascii="Arial" w:hAnsi="Arial"/>
          <w:sz w:val="15"/>
          <w:szCs w:val="15"/>
          <w:u w:val="single"/>
        </w:rPr>
        <w:t>каф</w:t>
      </w:r>
      <w:r w:rsidRPr="008A5470">
        <w:rPr>
          <w:rFonts w:ascii="Arial" w:hAnsi="Arial"/>
          <w:sz w:val="15"/>
          <w:szCs w:val="15"/>
        </w:rPr>
        <w:t>).</w:t>
      </w:r>
    </w:p>
    <w:p w:rsidR="001B7D54" w:rsidRDefault="00E54831" w:rsidP="001B7D54">
      <w:pPr>
        <w:pStyle w:val="a4"/>
        <w:numPr>
          <w:ilvl w:val="1"/>
          <w:numId w:val="23"/>
        </w:numPr>
        <w:ind w:left="0" w:firstLine="360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Срок </w:t>
      </w:r>
      <w:r w:rsidR="0067661B" w:rsidRPr="00B00D99">
        <w:rPr>
          <w:rFonts w:ascii="Arial" w:hAnsi="Arial"/>
          <w:sz w:val="15"/>
          <w:szCs w:val="15"/>
        </w:rPr>
        <w:t xml:space="preserve">подготовки </w:t>
      </w:r>
      <w:r w:rsidR="00F07FD3" w:rsidRPr="00B00D99">
        <w:rPr>
          <w:rFonts w:ascii="Arial" w:hAnsi="Arial"/>
          <w:sz w:val="15"/>
          <w:szCs w:val="15"/>
        </w:rPr>
        <w:t>диссертации</w:t>
      </w:r>
      <w:r>
        <w:rPr>
          <w:rFonts w:ascii="Arial" w:hAnsi="Arial"/>
          <w:sz w:val="15"/>
          <w:szCs w:val="15"/>
        </w:rPr>
        <w:t>_______</w:t>
      </w:r>
      <w:r w:rsidR="001B7D54">
        <w:rPr>
          <w:rFonts w:ascii="Arial" w:hAnsi="Arial"/>
          <w:sz w:val="15"/>
          <w:szCs w:val="15"/>
        </w:rPr>
        <w:t>.</w:t>
      </w:r>
    </w:p>
    <w:p w:rsidR="001B7D54" w:rsidRPr="007C4B75" w:rsidRDefault="001B7D54" w:rsidP="001B7D54">
      <w:pPr>
        <w:pStyle w:val="a4"/>
        <w:ind w:left="360" w:firstLine="0"/>
        <w:outlineLvl w:val="2"/>
        <w:rPr>
          <w:rFonts w:ascii="Arial" w:hAnsi="Arial"/>
          <w:sz w:val="15"/>
          <w:szCs w:val="15"/>
        </w:rPr>
      </w:pPr>
    </w:p>
    <w:p w:rsidR="001B7D54" w:rsidRPr="006D3CC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sz w:val="15"/>
          <w:szCs w:val="15"/>
        </w:rPr>
      </w:pPr>
      <w:r w:rsidRPr="0059394A">
        <w:rPr>
          <w:rFonts w:ascii="Arial" w:hAnsi="Arial"/>
          <w:b/>
          <w:sz w:val="15"/>
          <w:szCs w:val="15"/>
        </w:rPr>
        <w:t>ПРАВА И ОБЯЗАННОСТИ СТОРОН</w:t>
      </w:r>
      <w:r w:rsidRPr="006D3CCB">
        <w:rPr>
          <w:rFonts w:ascii="Arial" w:hAnsi="Arial"/>
          <w:sz w:val="15"/>
          <w:szCs w:val="15"/>
        </w:rPr>
        <w:t>.</w:t>
      </w:r>
    </w:p>
    <w:p w:rsidR="001B7D54" w:rsidRPr="0076301E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>Исполнитель</w:t>
      </w:r>
      <w:r w:rsidRPr="0076301E">
        <w:rPr>
          <w:rFonts w:ascii="Arial" w:hAnsi="Arial"/>
          <w:b/>
          <w:i/>
          <w:sz w:val="15"/>
          <w:szCs w:val="15"/>
        </w:rPr>
        <w:t xml:space="preserve"> имеет право:</w:t>
      </w:r>
    </w:p>
    <w:p w:rsidR="001B7D54" w:rsidRPr="0076301E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Требовать от </w:t>
      </w:r>
      <w:r>
        <w:rPr>
          <w:rFonts w:ascii="Arial" w:hAnsi="Arial"/>
          <w:sz w:val="15"/>
          <w:szCs w:val="15"/>
        </w:rPr>
        <w:t xml:space="preserve">Потребителя </w:t>
      </w:r>
      <w:r w:rsidRPr="007105DA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, Правил внутреннего распорядка, а так же иных локальных нормативных актов, распространяющихся на него в связи </w:t>
      </w:r>
      <w:r w:rsidR="00B71E70">
        <w:rPr>
          <w:rFonts w:ascii="Arial" w:hAnsi="Arial"/>
          <w:sz w:val="15"/>
          <w:szCs w:val="15"/>
        </w:rPr>
        <w:t xml:space="preserve"> </w:t>
      </w:r>
      <w:r w:rsidR="00B71E70" w:rsidRPr="00B00D99">
        <w:rPr>
          <w:rFonts w:ascii="Arial" w:hAnsi="Arial"/>
          <w:sz w:val="15"/>
          <w:szCs w:val="15"/>
        </w:rPr>
        <w:t>с прикреплением для подготовки диссертации</w:t>
      </w:r>
      <w:r w:rsidRPr="0076301E">
        <w:rPr>
          <w:rFonts w:ascii="Arial" w:hAnsi="Arial"/>
          <w:sz w:val="15"/>
          <w:szCs w:val="15"/>
        </w:rPr>
        <w:t>.</w:t>
      </w:r>
      <w:r w:rsidRPr="0076301E">
        <w:rPr>
          <w:rFonts w:ascii="Courier New" w:hAnsi="Courier New" w:cs="Courier New"/>
          <w:snapToGrid w:val="0"/>
          <w:color w:val="000000"/>
          <w:sz w:val="19"/>
          <w:szCs w:val="19"/>
        </w:rPr>
        <w:t xml:space="preserve"> </w:t>
      </w:r>
    </w:p>
    <w:p w:rsidR="001B7D54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Самостоятельно определять формы отчёта аттестации соискателя.</w:t>
      </w:r>
    </w:p>
    <w:p w:rsidR="001B7D54" w:rsidRPr="00C7394B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Приостановить оказание услуг </w:t>
      </w:r>
      <w:r w:rsidRPr="00E0588D">
        <w:rPr>
          <w:rFonts w:ascii="Arial" w:hAnsi="Arial"/>
          <w:sz w:val="15"/>
          <w:szCs w:val="15"/>
        </w:rPr>
        <w:t>Потребител</w:t>
      </w:r>
      <w:r>
        <w:rPr>
          <w:rFonts w:ascii="Arial" w:hAnsi="Arial"/>
          <w:sz w:val="15"/>
          <w:szCs w:val="15"/>
        </w:rPr>
        <w:t>ю</w:t>
      </w:r>
      <w:r w:rsidRPr="00E0588D">
        <w:rPr>
          <w:rFonts w:ascii="Arial" w:hAnsi="Arial"/>
          <w:sz w:val="15"/>
          <w:szCs w:val="15"/>
        </w:rPr>
        <w:t>, в случае невыполнения Заказчиком п.2.6.1. настоящего договора</w:t>
      </w:r>
      <w:r w:rsidRPr="00870576">
        <w:rPr>
          <w:rFonts w:ascii="Arial" w:hAnsi="Arial"/>
          <w:b/>
          <w:sz w:val="15"/>
          <w:szCs w:val="15"/>
        </w:rPr>
        <w:t xml:space="preserve">. </w:t>
      </w:r>
    </w:p>
    <w:p w:rsidR="001B7D54" w:rsidRPr="00741A6F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C7394B">
        <w:rPr>
          <w:rFonts w:ascii="Arial" w:hAnsi="Arial"/>
          <w:sz w:val="15"/>
          <w:szCs w:val="15"/>
        </w:rPr>
        <w:t xml:space="preserve">Оказывать услуги по организации питания путем производства и </w:t>
      </w:r>
      <w:r w:rsidR="0047463F" w:rsidRPr="00C7394B">
        <w:rPr>
          <w:rFonts w:ascii="Arial" w:hAnsi="Arial"/>
          <w:sz w:val="15"/>
          <w:szCs w:val="15"/>
        </w:rPr>
        <w:t>реализации,</w:t>
      </w:r>
      <w:r w:rsidRPr="00C7394B">
        <w:rPr>
          <w:rFonts w:ascii="Arial" w:hAnsi="Arial"/>
          <w:sz w:val="15"/>
          <w:szCs w:val="15"/>
        </w:rPr>
        <w:t xml:space="preserve"> готовых к употреблению продуктов питания через пункты общественного питания </w:t>
      </w:r>
      <w:r w:rsidR="008A5470">
        <w:rPr>
          <w:rFonts w:ascii="Arial" w:hAnsi="Arial"/>
          <w:sz w:val="15"/>
          <w:szCs w:val="15"/>
        </w:rPr>
        <w:t>ВГМУ</w:t>
      </w:r>
      <w:r w:rsidRPr="00C7394B">
        <w:rPr>
          <w:rFonts w:ascii="Arial" w:hAnsi="Arial"/>
          <w:sz w:val="15"/>
          <w:szCs w:val="15"/>
        </w:rPr>
        <w:t>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>Исполнитель</w:t>
      </w:r>
      <w:r w:rsidRPr="00741A6F">
        <w:rPr>
          <w:rFonts w:ascii="Arial" w:hAnsi="Arial"/>
          <w:b/>
          <w:i/>
          <w:sz w:val="15"/>
          <w:szCs w:val="15"/>
        </w:rPr>
        <w:t xml:space="preserve">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Default="001B7D54" w:rsidP="001B7D54">
      <w:pPr>
        <w:numPr>
          <w:ilvl w:val="2"/>
          <w:numId w:val="8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Прикрепить приказом ректора для подготовки диссертации, утвердить научного руководителя.</w:t>
      </w:r>
    </w:p>
    <w:p w:rsidR="001B7D54" w:rsidRPr="007105DA" w:rsidRDefault="001B7D54" w:rsidP="001B7D54">
      <w:pPr>
        <w:numPr>
          <w:ilvl w:val="2"/>
          <w:numId w:val="8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Предоставить Потребителю</w:t>
      </w:r>
      <w:r>
        <w:rPr>
          <w:rFonts w:ascii="Arial" w:hAnsi="Arial"/>
          <w:sz w:val="15"/>
          <w:szCs w:val="15"/>
        </w:rPr>
        <w:t xml:space="preserve"> услуг</w:t>
      </w:r>
      <w:r w:rsidRPr="007105DA">
        <w:rPr>
          <w:rFonts w:ascii="Arial" w:hAnsi="Arial"/>
          <w:sz w:val="15"/>
          <w:szCs w:val="15"/>
        </w:rPr>
        <w:t xml:space="preserve"> без взимания дополнительной (сверх предусмотренной настоящим договором) платы во временное пользование аудитории, лаборатории, библиотеку, информационные фонды</w:t>
      </w:r>
      <w:r>
        <w:rPr>
          <w:rFonts w:ascii="Arial" w:hAnsi="Arial"/>
          <w:sz w:val="15"/>
          <w:szCs w:val="15"/>
        </w:rPr>
        <w:t xml:space="preserve"> и т.д.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caps/>
          <w:sz w:val="15"/>
          <w:szCs w:val="15"/>
        </w:rPr>
        <w:t>Потребитель</w:t>
      </w:r>
      <w:r w:rsidRPr="00741A6F">
        <w:rPr>
          <w:rFonts w:ascii="Arial" w:hAnsi="Arial"/>
          <w:b/>
          <w:i/>
          <w:sz w:val="15"/>
          <w:szCs w:val="15"/>
        </w:rPr>
        <w:t xml:space="preserve"> </w:t>
      </w:r>
      <w:r>
        <w:rPr>
          <w:rFonts w:ascii="Arial" w:hAnsi="Arial"/>
          <w:b/>
          <w:i/>
          <w:sz w:val="15"/>
          <w:szCs w:val="15"/>
        </w:rPr>
        <w:t xml:space="preserve">УСЛУГ </w:t>
      </w:r>
      <w:r w:rsidRPr="00741A6F">
        <w:rPr>
          <w:rFonts w:ascii="Arial" w:hAnsi="Arial"/>
          <w:b/>
          <w:i/>
          <w:sz w:val="15"/>
          <w:szCs w:val="15"/>
        </w:rPr>
        <w:t>имеет право: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Обращаться в администрацию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 по вопросам, касающимся процесса </w:t>
      </w:r>
      <w:r>
        <w:rPr>
          <w:rFonts w:ascii="Arial" w:hAnsi="Arial"/>
          <w:sz w:val="15"/>
          <w:szCs w:val="15"/>
        </w:rPr>
        <w:t>подготовки</w:t>
      </w:r>
      <w:r w:rsidR="00B00D99">
        <w:rPr>
          <w:rFonts w:ascii="Arial" w:hAnsi="Arial"/>
          <w:sz w:val="15"/>
          <w:szCs w:val="15"/>
        </w:rPr>
        <w:t xml:space="preserve"> научных кадров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</w:t>
      </w:r>
      <w:r>
        <w:rPr>
          <w:rFonts w:ascii="Arial" w:hAnsi="Arial"/>
          <w:sz w:val="15"/>
          <w:szCs w:val="15"/>
        </w:rPr>
        <w:t>ользоваться</w:t>
      </w:r>
      <w:r w:rsidRPr="007105DA">
        <w:rPr>
          <w:rFonts w:ascii="Arial" w:hAnsi="Arial"/>
          <w:sz w:val="15"/>
          <w:szCs w:val="15"/>
        </w:rPr>
        <w:t xml:space="preserve"> имуществом </w:t>
      </w:r>
      <w:r w:rsidR="008A5470">
        <w:rPr>
          <w:rFonts w:ascii="Arial" w:hAnsi="Arial"/>
          <w:sz w:val="15"/>
          <w:szCs w:val="15"/>
        </w:rPr>
        <w:t>ВГМУ</w:t>
      </w:r>
      <w:r>
        <w:rPr>
          <w:rFonts w:ascii="Arial" w:hAnsi="Arial"/>
          <w:sz w:val="15"/>
          <w:szCs w:val="15"/>
        </w:rPr>
        <w:t>,</w:t>
      </w:r>
      <w:r w:rsidRPr="009D18E7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 xml:space="preserve">необходимым для выполнения своих </w:t>
      </w:r>
      <w:r w:rsidR="00B00D99">
        <w:rPr>
          <w:rFonts w:ascii="Arial" w:hAnsi="Arial"/>
          <w:sz w:val="15"/>
          <w:szCs w:val="15"/>
        </w:rPr>
        <w:t xml:space="preserve">прав и </w:t>
      </w:r>
      <w:r>
        <w:rPr>
          <w:rFonts w:ascii="Arial" w:hAnsi="Arial"/>
          <w:sz w:val="15"/>
          <w:szCs w:val="15"/>
        </w:rPr>
        <w:t>обязанностей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Пользоваться дополнительными услугами по личному заявлению, на условиях отдельно заключенного договора.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caps/>
          <w:sz w:val="15"/>
          <w:szCs w:val="15"/>
        </w:rPr>
        <w:t>Потребитель</w:t>
      </w:r>
      <w:r w:rsidRPr="00343204">
        <w:rPr>
          <w:rFonts w:ascii="Arial" w:hAnsi="Arial"/>
          <w:b/>
          <w:i/>
          <w:sz w:val="15"/>
          <w:szCs w:val="15"/>
        </w:rPr>
        <w:t xml:space="preserve"> </w:t>
      </w:r>
      <w:r>
        <w:rPr>
          <w:rFonts w:ascii="Arial" w:hAnsi="Arial"/>
          <w:b/>
          <w:i/>
          <w:sz w:val="15"/>
          <w:szCs w:val="15"/>
        </w:rPr>
        <w:t>УСЛУГ</w:t>
      </w:r>
      <w:r w:rsidRPr="00741A6F">
        <w:rPr>
          <w:rFonts w:ascii="Arial" w:hAnsi="Arial"/>
          <w:b/>
          <w:i/>
          <w:sz w:val="15"/>
          <w:szCs w:val="15"/>
        </w:rPr>
        <w:t xml:space="preserve">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Выполнять в установленные сроки </w:t>
      </w:r>
      <w:r>
        <w:rPr>
          <w:rFonts w:ascii="Arial" w:hAnsi="Arial"/>
          <w:sz w:val="15"/>
          <w:szCs w:val="15"/>
        </w:rPr>
        <w:t>план работы</w:t>
      </w:r>
      <w:r w:rsidRPr="007105DA">
        <w:rPr>
          <w:rFonts w:ascii="Arial" w:hAnsi="Arial"/>
          <w:sz w:val="15"/>
          <w:szCs w:val="15"/>
        </w:rPr>
        <w:t xml:space="preserve">, соблюдать Устав </w:t>
      </w:r>
      <w:r w:rsidR="001F2CBE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Правила внутреннего распорядка и иные локальные нормативные акты, и общепринятые нормы поведения.</w:t>
      </w:r>
    </w:p>
    <w:p w:rsidR="001B7D54" w:rsidRPr="007105DA" w:rsidRDefault="001B7D54" w:rsidP="001B7D54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Своевременно получать и предоставлять Заказчику информацию о величине и  условиях оплаты услуг, а так же обо всех изменениях, связанных с  предоставлением услуг.</w:t>
      </w:r>
    </w:p>
    <w:p w:rsidR="001B7D54" w:rsidRPr="009B5256" w:rsidRDefault="001B7D54" w:rsidP="009B5256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741A6F">
        <w:rPr>
          <w:rFonts w:ascii="Arial" w:hAnsi="Arial"/>
          <w:b/>
          <w:i/>
          <w:sz w:val="15"/>
          <w:szCs w:val="15"/>
        </w:rPr>
        <w:t>ЗАКАЗЧИК имеет право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10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Получать от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  информацию по вопросам </w:t>
      </w:r>
      <w:r>
        <w:rPr>
          <w:rFonts w:ascii="Arial" w:hAnsi="Arial"/>
          <w:sz w:val="15"/>
          <w:szCs w:val="15"/>
        </w:rPr>
        <w:t>подготовки</w:t>
      </w:r>
      <w:r w:rsidR="009B5256">
        <w:rPr>
          <w:rFonts w:ascii="Arial" w:hAnsi="Arial"/>
          <w:sz w:val="15"/>
          <w:szCs w:val="15"/>
        </w:rPr>
        <w:t xml:space="preserve"> диссертации</w:t>
      </w:r>
      <w:r w:rsidRPr="007105DA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Потребител</w:t>
      </w:r>
      <w:r w:rsidR="009B5256">
        <w:rPr>
          <w:rFonts w:ascii="Arial" w:hAnsi="Arial"/>
          <w:sz w:val="15"/>
          <w:szCs w:val="15"/>
        </w:rPr>
        <w:t>ем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921F7B" w:rsidRDefault="001B7D54" w:rsidP="001B7D54">
      <w:pPr>
        <w:numPr>
          <w:ilvl w:val="2"/>
          <w:numId w:val="10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Получать информацию о выполнении </w:t>
      </w:r>
      <w:r>
        <w:rPr>
          <w:rFonts w:ascii="Arial" w:hAnsi="Arial"/>
          <w:sz w:val="15"/>
          <w:szCs w:val="15"/>
        </w:rPr>
        <w:t xml:space="preserve">Потребителем услуг </w:t>
      </w:r>
      <w:r w:rsidRPr="007105DA">
        <w:rPr>
          <w:rFonts w:ascii="Arial" w:hAnsi="Arial"/>
          <w:sz w:val="15"/>
          <w:szCs w:val="15"/>
        </w:rPr>
        <w:t>обязанностей, предусмотренных п.2.4.1.-п.2.4.3. настоящего договора</w:t>
      </w:r>
      <w:r w:rsidRPr="00741A6F">
        <w:rPr>
          <w:rFonts w:ascii="Arial" w:hAnsi="Arial"/>
          <w:sz w:val="15"/>
          <w:szCs w:val="15"/>
        </w:rPr>
        <w:t>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741A6F">
        <w:rPr>
          <w:rFonts w:ascii="Arial" w:hAnsi="Arial"/>
          <w:b/>
          <w:i/>
          <w:sz w:val="15"/>
          <w:szCs w:val="15"/>
        </w:rPr>
        <w:t>ЗАКАЗЧИК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Своевременно вносить плату за услуги, указанные в разделе 1. настоящего договора, в порядке и в сроки,  предусмотренные </w:t>
      </w:r>
      <w:r>
        <w:rPr>
          <w:rFonts w:ascii="Arial" w:hAnsi="Arial"/>
          <w:sz w:val="15"/>
          <w:szCs w:val="15"/>
        </w:rPr>
        <w:t>разделом 3</w:t>
      </w:r>
      <w:r w:rsidRPr="007105DA">
        <w:rPr>
          <w:rFonts w:ascii="Arial" w:hAnsi="Arial"/>
          <w:sz w:val="15"/>
          <w:szCs w:val="15"/>
        </w:rPr>
        <w:t xml:space="preserve"> настоящего договора.</w:t>
      </w:r>
    </w:p>
    <w:p w:rsidR="001B7D54" w:rsidRPr="007105DA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Возмещать ущерб, причиненный </w:t>
      </w:r>
      <w:r>
        <w:rPr>
          <w:rFonts w:ascii="Arial" w:hAnsi="Arial"/>
          <w:sz w:val="15"/>
          <w:szCs w:val="15"/>
        </w:rPr>
        <w:t xml:space="preserve">Потребителем услуг </w:t>
      </w:r>
      <w:r w:rsidRPr="007105DA">
        <w:rPr>
          <w:rFonts w:ascii="Arial" w:hAnsi="Arial"/>
          <w:sz w:val="15"/>
          <w:szCs w:val="15"/>
        </w:rPr>
        <w:t xml:space="preserve">имуществу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:rsidR="001B7D54" w:rsidRPr="00741A6F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E9393F">
        <w:rPr>
          <w:rFonts w:ascii="Arial" w:hAnsi="Arial"/>
          <w:sz w:val="15"/>
          <w:szCs w:val="15"/>
        </w:rPr>
        <w:t>В случае изменения стоимости  услуг заключить соответствующее соглашение</w:t>
      </w:r>
      <w:r w:rsidR="00A51424">
        <w:rPr>
          <w:rFonts w:ascii="Arial" w:hAnsi="Arial"/>
          <w:sz w:val="15"/>
          <w:szCs w:val="15"/>
        </w:rPr>
        <w:t>.</w:t>
      </w:r>
    </w:p>
    <w:p w:rsidR="001B7D54" w:rsidRPr="00741A6F" w:rsidRDefault="001B7D54" w:rsidP="001B7D54">
      <w:pPr>
        <w:jc w:val="both"/>
        <w:outlineLvl w:val="1"/>
        <w:rPr>
          <w:rFonts w:ascii="Arial" w:hAnsi="Arial"/>
          <w:sz w:val="15"/>
          <w:szCs w:val="15"/>
        </w:rPr>
      </w:pPr>
    </w:p>
    <w:p w:rsidR="001B7D54" w:rsidRPr="00741A6F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741A6F">
        <w:rPr>
          <w:rFonts w:ascii="Arial" w:hAnsi="Arial"/>
          <w:b/>
          <w:sz w:val="15"/>
          <w:szCs w:val="15"/>
        </w:rPr>
        <w:t>ОПЛАТА И ПОРЯДОК РАСЧЕТОВ.</w:t>
      </w:r>
    </w:p>
    <w:p w:rsidR="001B7D54" w:rsidRPr="000E5B39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0E5B39">
        <w:rPr>
          <w:rFonts w:ascii="Arial" w:hAnsi="Arial"/>
          <w:sz w:val="15"/>
          <w:szCs w:val="15"/>
        </w:rPr>
        <w:t xml:space="preserve">Полная стоимость за весь период </w:t>
      </w:r>
      <w:r>
        <w:rPr>
          <w:rFonts w:ascii="Arial" w:hAnsi="Arial"/>
          <w:sz w:val="15"/>
          <w:szCs w:val="15"/>
        </w:rPr>
        <w:t>оказания услуг</w:t>
      </w:r>
      <w:r w:rsidRPr="000E5B39">
        <w:rPr>
          <w:rFonts w:ascii="Arial" w:hAnsi="Arial"/>
          <w:sz w:val="15"/>
          <w:szCs w:val="15"/>
        </w:rPr>
        <w:t xml:space="preserve"> составляет _____________________ (__________________________)руб. 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0E5B39">
        <w:rPr>
          <w:rFonts w:ascii="Arial" w:hAnsi="Arial"/>
          <w:sz w:val="15"/>
          <w:szCs w:val="15"/>
        </w:rPr>
        <w:t xml:space="preserve">Ежегодная стоимость </w:t>
      </w:r>
      <w:r>
        <w:rPr>
          <w:rFonts w:ascii="Arial" w:hAnsi="Arial"/>
          <w:sz w:val="15"/>
          <w:szCs w:val="15"/>
        </w:rPr>
        <w:t>услуг</w:t>
      </w:r>
      <w:r w:rsidRPr="000E5B39">
        <w:rPr>
          <w:rFonts w:ascii="Arial" w:hAnsi="Arial"/>
          <w:sz w:val="15"/>
          <w:szCs w:val="15"/>
        </w:rPr>
        <w:t xml:space="preserve"> составляет _____________________ (__________________________) руб. Увеличение стоимости  услуг </w:t>
      </w:r>
      <w:r w:rsidRPr="0066690B">
        <w:rPr>
          <w:rFonts w:ascii="Arial" w:hAnsi="Arial"/>
          <w:sz w:val="15"/>
          <w:szCs w:val="15"/>
        </w:rPr>
        <w:t>производиться в соответствии с законодательством РФ.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Оплата за первый год подготовки Потребителя услуг производится Заказчиком авансом в размере полной ежегодной стоимости не позднее </w:t>
      </w:r>
      <w:r w:rsidRPr="0066690B">
        <w:rPr>
          <w:rFonts w:ascii="Arial" w:hAnsi="Arial"/>
          <w:b/>
          <w:sz w:val="15"/>
          <w:szCs w:val="15"/>
        </w:rPr>
        <w:t xml:space="preserve">даты начала оказания услуг в текущем году </w:t>
      </w:r>
      <w:r w:rsidRPr="0066690B">
        <w:rPr>
          <w:rFonts w:ascii="Arial" w:hAnsi="Arial"/>
          <w:sz w:val="15"/>
          <w:szCs w:val="15"/>
        </w:rPr>
        <w:t>путем</w:t>
      </w:r>
      <w:r w:rsidRPr="0066690B">
        <w:rPr>
          <w:rFonts w:ascii="Arial" w:hAnsi="Arial"/>
          <w:b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перечисления</w:t>
      </w:r>
      <w:r w:rsidRPr="0066690B">
        <w:rPr>
          <w:rFonts w:ascii="Arial" w:hAnsi="Arial"/>
          <w:b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 xml:space="preserve">денежных средств на расчетный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банковские учреждения.</w:t>
      </w:r>
    </w:p>
    <w:p w:rsidR="001B7D54" w:rsidRPr="0066690B" w:rsidRDefault="001B7D54" w:rsidP="001B7D54">
      <w:pPr>
        <w:ind w:left="709"/>
        <w:jc w:val="both"/>
        <w:outlineLvl w:val="1"/>
        <w:rPr>
          <w:rFonts w:ascii="Arial" w:hAnsi="Arial"/>
          <w:b/>
          <w:sz w:val="24"/>
          <w:szCs w:val="24"/>
        </w:rPr>
      </w:pPr>
      <w:r w:rsidRPr="0066690B">
        <w:rPr>
          <w:rFonts w:ascii="Arial" w:hAnsi="Arial"/>
          <w:sz w:val="15"/>
          <w:szCs w:val="15"/>
        </w:rPr>
        <w:t xml:space="preserve">Оплата за каждый последующий год подготовки производится Заказчиком авансом в размере полной ежегодной стоимости, вносимой не позднее 1 сентября каждого года, путем перечисления денежных средств на расчетный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банковские учреждения, либо до 1 июля каждого года, путем внесения денежных средств в кассу </w:t>
      </w:r>
      <w:r w:rsidR="001F2CBE">
        <w:rPr>
          <w:rFonts w:ascii="Arial" w:hAnsi="Arial"/>
          <w:sz w:val="15"/>
          <w:szCs w:val="15"/>
        </w:rPr>
        <w:t>университета</w:t>
      </w:r>
      <w:r w:rsidRPr="0066690B">
        <w:rPr>
          <w:rFonts w:ascii="Arial" w:hAnsi="Arial"/>
          <w:sz w:val="15"/>
          <w:szCs w:val="15"/>
        </w:rPr>
        <w:t xml:space="preserve"> в размере полной стоимости подготовки за последующий год. Услуги банка при переводе средств за обучение на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отделения банков оплачиваются Заказчиком самостоятельно.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В случаях </w:t>
      </w:r>
      <w:r w:rsidR="00512A58" w:rsidRPr="0066690B">
        <w:rPr>
          <w:rFonts w:ascii="Arial" w:hAnsi="Arial"/>
          <w:sz w:val="15"/>
          <w:szCs w:val="15"/>
        </w:rPr>
        <w:t>открепления</w:t>
      </w:r>
      <w:r w:rsidR="00301E3D">
        <w:rPr>
          <w:rFonts w:ascii="Arial" w:hAnsi="Arial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 xml:space="preserve">Потребителя услуг с Заказчика удерживается сумма до даты </w:t>
      </w:r>
      <w:r w:rsidR="00512A58" w:rsidRPr="0066690B">
        <w:rPr>
          <w:rFonts w:ascii="Arial" w:hAnsi="Arial"/>
          <w:sz w:val="15"/>
          <w:szCs w:val="15"/>
        </w:rPr>
        <w:t>открепления</w:t>
      </w:r>
      <w:r w:rsidRPr="0066690B">
        <w:rPr>
          <w:rFonts w:ascii="Arial" w:hAnsi="Arial"/>
          <w:sz w:val="15"/>
          <w:szCs w:val="15"/>
        </w:rPr>
        <w:t>, указанной в соответствующем приказе.</w:t>
      </w:r>
      <w:r w:rsidRPr="0066690B">
        <w:rPr>
          <w:rFonts w:ascii="Arial" w:hAnsi="Arial"/>
          <w:bCs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 указанным в заявлении.</w:t>
      </w:r>
      <w:r w:rsidRPr="0066690B">
        <w:rPr>
          <w:rFonts w:ascii="Arial" w:hAnsi="Arial"/>
          <w:color w:val="0000FF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самостоятельно.</w:t>
      </w: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ОТВЕТСТВЕННОСТЬ СТОРОН.</w:t>
      </w:r>
    </w:p>
    <w:p w:rsidR="001B7D54" w:rsidRPr="0066690B" w:rsidRDefault="001B7D54" w:rsidP="001B7D54">
      <w:pPr>
        <w:numPr>
          <w:ilvl w:val="1"/>
          <w:numId w:val="5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Pr="0066690B">
        <w:rPr>
          <w:rFonts w:ascii="Arial" w:hAnsi="Arial"/>
          <w:sz w:val="15"/>
          <w:szCs w:val="15"/>
        </w:rPr>
        <w:softHyphen/>
        <w:t>тельством Российской Федерации и настоящим Договором.</w:t>
      </w:r>
    </w:p>
    <w:p w:rsidR="001B7D54" w:rsidRPr="0066690B" w:rsidRDefault="001B7D54" w:rsidP="001B7D54">
      <w:pPr>
        <w:numPr>
          <w:ilvl w:val="1"/>
          <w:numId w:val="5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вправе требовать с Заказчика уплаты пени в раз</w:t>
      </w:r>
      <w:r w:rsidRPr="0066690B">
        <w:rPr>
          <w:rFonts w:ascii="Arial" w:hAnsi="Arial"/>
          <w:sz w:val="15"/>
          <w:szCs w:val="15"/>
        </w:rPr>
        <w:softHyphen/>
        <w:t>мере 0.1% от общей суммы просроченного платежа за каждый день просрочки.</w:t>
      </w: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СРОК ДЕЙСТВИЯ И ПОРЯДОК РАСТОРЖЕНИЯ ДОГОВОРА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Настоящий договор вступает в силу с со дня его заключения Сторонами и действует до полного исполнения Сторонами обязательств по настоя</w:t>
      </w:r>
      <w:r w:rsidRPr="0066690B">
        <w:rPr>
          <w:rFonts w:ascii="Arial" w:hAnsi="Arial"/>
          <w:sz w:val="15"/>
          <w:szCs w:val="15"/>
        </w:rPr>
        <w:softHyphen/>
        <w:t>щему договору.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Исполнитель вправе в одностороннем порядке расторгнуть договор и </w:t>
      </w:r>
      <w:r w:rsidR="00505501" w:rsidRPr="0066690B">
        <w:rPr>
          <w:rFonts w:ascii="Arial" w:hAnsi="Arial"/>
          <w:sz w:val="15"/>
          <w:szCs w:val="15"/>
        </w:rPr>
        <w:t>открепить</w:t>
      </w:r>
      <w:r w:rsidRPr="0066690B">
        <w:rPr>
          <w:rFonts w:ascii="Arial" w:hAnsi="Arial"/>
          <w:sz w:val="15"/>
          <w:szCs w:val="15"/>
        </w:rPr>
        <w:t xml:space="preserve"> Потребителя услуг  за нарушение Устава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>, Правил внутрен</w:t>
      </w:r>
      <w:r w:rsidRPr="0066690B">
        <w:rPr>
          <w:rFonts w:ascii="Arial" w:hAnsi="Arial"/>
          <w:sz w:val="15"/>
          <w:szCs w:val="15"/>
        </w:rPr>
        <w:softHyphen/>
        <w:t xml:space="preserve">него распорядка, иных локальных актов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>,</w:t>
      </w:r>
      <w:r w:rsidR="002969D9">
        <w:rPr>
          <w:rFonts w:ascii="Arial" w:hAnsi="Arial"/>
          <w:sz w:val="15"/>
          <w:szCs w:val="15"/>
        </w:rPr>
        <w:t xml:space="preserve"> нарушение сроков оплаты более </w:t>
      </w:r>
      <w:r w:rsidR="002969D9" w:rsidRPr="002911CF">
        <w:rPr>
          <w:rFonts w:ascii="Arial" w:hAnsi="Arial"/>
          <w:sz w:val="15"/>
          <w:szCs w:val="15"/>
        </w:rPr>
        <w:t xml:space="preserve">чем на </w:t>
      </w:r>
      <w:r w:rsidR="00147098" w:rsidRPr="002911CF">
        <w:rPr>
          <w:rFonts w:ascii="Arial" w:hAnsi="Arial"/>
          <w:sz w:val="15"/>
          <w:szCs w:val="15"/>
        </w:rPr>
        <w:t>5 календарных</w:t>
      </w:r>
      <w:r w:rsidR="002969D9" w:rsidRPr="00147098">
        <w:rPr>
          <w:rFonts w:ascii="Arial" w:hAnsi="Arial"/>
          <w:color w:val="FF0000"/>
          <w:sz w:val="15"/>
          <w:szCs w:val="15"/>
        </w:rPr>
        <w:t xml:space="preserve"> </w:t>
      </w:r>
      <w:r w:rsidR="002969D9">
        <w:rPr>
          <w:rFonts w:ascii="Arial" w:hAnsi="Arial"/>
          <w:sz w:val="15"/>
          <w:szCs w:val="15"/>
        </w:rPr>
        <w:t xml:space="preserve">дней, </w:t>
      </w:r>
      <w:r w:rsidRPr="0066690B">
        <w:rPr>
          <w:rFonts w:ascii="Arial" w:hAnsi="Arial"/>
          <w:sz w:val="15"/>
          <w:szCs w:val="15"/>
        </w:rPr>
        <w:t>а также в случаях, предусмотренных действующим законодательством Российской Федерации.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Договор прекращает свое действие автоматически с даты </w:t>
      </w:r>
      <w:r w:rsidR="00505501" w:rsidRPr="0066690B">
        <w:rPr>
          <w:rFonts w:ascii="Arial" w:hAnsi="Arial"/>
          <w:sz w:val="15"/>
          <w:szCs w:val="15"/>
        </w:rPr>
        <w:t>открепления</w:t>
      </w:r>
      <w:r w:rsidRPr="0066690B">
        <w:rPr>
          <w:rFonts w:ascii="Arial" w:hAnsi="Arial"/>
          <w:sz w:val="15"/>
          <w:szCs w:val="15"/>
        </w:rPr>
        <w:t xml:space="preserve"> Потребителя услуг, указанной в соответствующем приказе.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Потребитель услуг вправе в любое время с письменного согласия Заказчика расторгнуть настоящий договор при условии оплаты Заказчиком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ЗАКЛЮЧИТЕЛЬНЫЕ ПОЛОЖЕНИЯ.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E54831">
        <w:rPr>
          <w:rFonts w:ascii="Arial" w:hAnsi="Arial"/>
          <w:sz w:val="15"/>
          <w:szCs w:val="15"/>
        </w:rPr>
        <w:t>.</w:t>
      </w:r>
    </w:p>
    <w:p w:rsidR="001B7D54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лица.</w:t>
      </w:r>
    </w:p>
    <w:p w:rsidR="00CF6522" w:rsidRPr="0066690B" w:rsidRDefault="00CF6522" w:rsidP="00CF6522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bookmarkStart w:id="0" w:name="_GoBack"/>
      <w:r w:rsidRPr="00CF6522">
        <w:rPr>
          <w:rFonts w:ascii="Arial" w:hAnsi="Arial"/>
          <w:sz w:val="15"/>
          <w:szCs w:val="15"/>
        </w:rPr>
        <w:lastRenderedPageBreak/>
        <w:t>Стороны пришли к соглашению о направлении документов в форме электронного письма на указанный в настоящем Договоре электронный адрес по незащищенным каналам связи сети Интернет. Стороны осознают, что при использовании данного канала связи другая Сторона не может гарантировать конфиденциальность передаваемой информации, и самостоятельно несут риски, обусловленные возможностью несанкционированного получения такой информации третьими лицами.</w:t>
      </w:r>
    </w:p>
    <w:bookmarkEnd w:id="0"/>
    <w:p w:rsidR="001B7D54" w:rsidRPr="002911CF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Pr="002911CF">
        <w:rPr>
          <w:rFonts w:ascii="Arial" w:hAnsi="Arial"/>
          <w:sz w:val="15"/>
          <w:szCs w:val="15"/>
        </w:rPr>
        <w:softHyphen/>
        <w:t>нет" на дату заключения настоящего Договора.</w:t>
      </w:r>
    </w:p>
    <w:p w:rsidR="00915566" w:rsidRPr="002911CF" w:rsidRDefault="00915566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:rsidR="001B7D54" w:rsidRPr="002911CF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t xml:space="preserve">Под периодом предоставления услуги понимается промежуток времени с даты издания приказа о </w:t>
      </w:r>
      <w:r w:rsidR="00DB1174" w:rsidRPr="002911CF">
        <w:rPr>
          <w:rFonts w:ascii="Arial" w:hAnsi="Arial"/>
          <w:sz w:val="15"/>
          <w:szCs w:val="15"/>
        </w:rPr>
        <w:t>прикреплении</w:t>
      </w:r>
      <w:r w:rsidRPr="002911CF">
        <w:rPr>
          <w:rFonts w:ascii="Arial" w:hAnsi="Arial"/>
          <w:sz w:val="15"/>
          <w:szCs w:val="15"/>
        </w:rPr>
        <w:t xml:space="preserve"> Потребителя услуг в </w:t>
      </w:r>
      <w:r w:rsidR="008A5470" w:rsidRPr="002911CF">
        <w:rPr>
          <w:rFonts w:ascii="Arial" w:hAnsi="Arial"/>
          <w:sz w:val="15"/>
          <w:szCs w:val="15"/>
        </w:rPr>
        <w:t>ВГМУ</w:t>
      </w:r>
      <w:r w:rsidRPr="002911CF">
        <w:rPr>
          <w:rFonts w:ascii="Arial" w:hAnsi="Arial"/>
          <w:sz w:val="15"/>
          <w:szCs w:val="15"/>
        </w:rPr>
        <w:t xml:space="preserve"> до даты издания приказа об </w:t>
      </w:r>
      <w:r w:rsidR="00DB1174" w:rsidRPr="002911CF">
        <w:rPr>
          <w:rFonts w:ascii="Arial" w:hAnsi="Arial"/>
          <w:sz w:val="15"/>
          <w:szCs w:val="15"/>
        </w:rPr>
        <w:t>откреплении</w:t>
      </w:r>
      <w:r w:rsidRPr="002911CF">
        <w:rPr>
          <w:rFonts w:ascii="Arial" w:hAnsi="Arial"/>
          <w:sz w:val="15"/>
          <w:szCs w:val="15"/>
        </w:rPr>
        <w:t xml:space="preserve"> </w:t>
      </w:r>
      <w:r w:rsidR="009818C0" w:rsidRPr="002911CF">
        <w:rPr>
          <w:rFonts w:ascii="Arial" w:hAnsi="Arial"/>
          <w:sz w:val="15"/>
          <w:szCs w:val="15"/>
        </w:rPr>
        <w:t xml:space="preserve">Потребитель услуг </w:t>
      </w:r>
      <w:r w:rsidRPr="002911CF">
        <w:rPr>
          <w:rFonts w:ascii="Arial" w:hAnsi="Arial"/>
          <w:sz w:val="15"/>
          <w:szCs w:val="15"/>
        </w:rPr>
        <w:t xml:space="preserve">из </w:t>
      </w:r>
      <w:r w:rsidR="008A5470" w:rsidRPr="002911CF">
        <w:rPr>
          <w:rFonts w:ascii="Arial" w:hAnsi="Arial"/>
          <w:sz w:val="15"/>
          <w:szCs w:val="15"/>
        </w:rPr>
        <w:t>ВГМУ</w:t>
      </w:r>
      <w:r w:rsidRPr="002911CF">
        <w:rPr>
          <w:rFonts w:ascii="Arial" w:hAnsi="Arial"/>
          <w:sz w:val="15"/>
          <w:szCs w:val="15"/>
        </w:rPr>
        <w:t>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При изменении своих реквизитов (адреса предприяти</w:t>
      </w:r>
      <w:r w:rsidR="0047463F">
        <w:rPr>
          <w:rFonts w:ascii="Arial" w:hAnsi="Arial"/>
          <w:sz w:val="15"/>
          <w:szCs w:val="15"/>
        </w:rPr>
        <w:t>я</w:t>
      </w:r>
      <w:r w:rsidRPr="0066690B">
        <w:rPr>
          <w:rFonts w:ascii="Arial" w:hAnsi="Arial"/>
          <w:sz w:val="15"/>
          <w:szCs w:val="15"/>
        </w:rPr>
        <w:t xml:space="preserve"> юридического лица, места регистрации для физического лица и т.д.)</w:t>
      </w:r>
      <w:r w:rsidR="0066690B" w:rsidRPr="0066690B">
        <w:rPr>
          <w:rFonts w:ascii="Arial" w:hAnsi="Arial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Заказчик/Потребитель услуг обязан в письменной форме уведомить об этом Исполнителя в течение 5 рабочих дней.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Договору.</w:t>
      </w:r>
    </w:p>
    <w:p w:rsidR="001B7D54" w:rsidRPr="006D3CC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88434B">
        <w:rPr>
          <w:rFonts w:ascii="Arial" w:hAnsi="Arial"/>
          <w:sz w:val="15"/>
          <w:szCs w:val="15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Pr="006D3CCB">
        <w:rPr>
          <w:rFonts w:ascii="Arial" w:hAnsi="Arial"/>
          <w:sz w:val="15"/>
          <w:szCs w:val="15"/>
        </w:rPr>
        <w:t>.</w:t>
      </w:r>
    </w:p>
    <w:p w:rsidR="001B7D54" w:rsidRPr="006D3CCB" w:rsidRDefault="001B7D54" w:rsidP="001B7D54">
      <w:pPr>
        <w:outlineLvl w:val="0"/>
        <w:rPr>
          <w:rFonts w:ascii="Arial" w:hAnsi="Arial"/>
          <w:sz w:val="15"/>
          <w:szCs w:val="15"/>
        </w:rPr>
      </w:pPr>
    </w:p>
    <w:p w:rsidR="001B7D54" w:rsidRPr="00B5054E" w:rsidRDefault="001B7D54" w:rsidP="001B7D54">
      <w:pPr>
        <w:rPr>
          <w:sz w:val="4"/>
          <w:szCs w:val="4"/>
        </w:rPr>
      </w:pPr>
    </w:p>
    <w:p w:rsidR="001B7D54" w:rsidRPr="00870576" w:rsidRDefault="001B7D54" w:rsidP="001B7D54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</w:p>
    <w:p w:rsidR="00D12CA5" w:rsidRPr="00EB16CD" w:rsidRDefault="00D12CA5" w:rsidP="00EB16CD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B16CD">
        <w:rPr>
          <w:rFonts w:ascii="Arial" w:hAnsi="Arial"/>
          <w:b/>
          <w:sz w:val="15"/>
          <w:szCs w:val="15"/>
        </w:rPr>
        <w:t>АДРЕСА И РЕКВИЗИТЫ СТОРОН</w:t>
      </w:r>
    </w:p>
    <w:p w:rsidR="00D12CA5" w:rsidRPr="00FC3278" w:rsidRDefault="00D12CA5" w:rsidP="00D12CA5">
      <w:pPr>
        <w:pStyle w:val="a4"/>
        <w:rPr>
          <w:rFonts w:ascii="Arial" w:hAnsi="Arial" w:cs="Arial"/>
          <w:sz w:val="18"/>
          <w:szCs w:val="18"/>
        </w:rPr>
      </w:pP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5103"/>
      </w:tblGrid>
      <w:tr w:rsidR="00D12CA5" w:rsidRPr="00FC3278" w:rsidTr="00EE6FC9">
        <w:tc>
          <w:tcPr>
            <w:tcW w:w="5386" w:type="dxa"/>
          </w:tcPr>
          <w:p w:rsidR="00D12CA5" w:rsidRPr="002557E6" w:rsidRDefault="008A5470" w:rsidP="008A2F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E6">
              <w:rPr>
                <w:rFonts w:ascii="Arial" w:hAnsi="Arial" w:cs="Arial"/>
                <w:sz w:val="17"/>
                <w:szCs w:val="17"/>
              </w:rPr>
              <w:t>ВГМУ</w:t>
            </w:r>
          </w:p>
        </w:tc>
        <w:tc>
          <w:tcPr>
            <w:tcW w:w="5103" w:type="dxa"/>
          </w:tcPr>
          <w:p w:rsidR="00D12CA5" w:rsidRPr="00FC3278" w:rsidRDefault="00D12CA5" w:rsidP="00EB16CD">
            <w:pPr>
              <w:ind w:left="6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ЗАКАЗЧИК/</w:t>
            </w:r>
            <w:r w:rsidR="00EB16CD" w:rsidRPr="00FC3278">
              <w:rPr>
                <w:rFonts w:ascii="Arial" w:hAnsi="Arial" w:cs="Arial"/>
                <w:sz w:val="18"/>
                <w:szCs w:val="18"/>
              </w:rPr>
              <w:t>Потребитель услуг</w:t>
            </w:r>
          </w:p>
        </w:tc>
      </w:tr>
      <w:tr w:rsidR="00D12CA5" w:rsidRPr="00FC3278" w:rsidTr="00EE6FC9">
        <w:tc>
          <w:tcPr>
            <w:tcW w:w="5386" w:type="dxa"/>
          </w:tcPr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Банк получателя: </w:t>
            </w:r>
            <w:r w:rsidR="00C74669" w:rsidRPr="00C74669">
              <w:rPr>
                <w:rFonts w:ascii="Arial" w:hAnsi="Arial"/>
                <w:sz w:val="15"/>
                <w:szCs w:val="15"/>
              </w:rPr>
              <w:t>ОТДЕЛЕНИЕ ВОРОНЕЖ БАНКА РОССИИ</w:t>
            </w:r>
            <w:r w:rsidRPr="003640F0">
              <w:rPr>
                <w:rFonts w:ascii="Arial" w:hAnsi="Arial"/>
                <w:sz w:val="15"/>
                <w:szCs w:val="15"/>
              </w:rPr>
              <w:t>//УФК по Воронежской области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:rsidR="00D12CA5" w:rsidRPr="0014351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  <w:r w:rsidR="00D12CA5" w:rsidRPr="00143510">
              <w:rPr>
                <w:rFonts w:ascii="Arial" w:hAnsi="Arial"/>
                <w:sz w:val="15"/>
                <w:szCs w:val="15"/>
              </w:rPr>
              <w:t xml:space="preserve">  </w:t>
            </w:r>
          </w:p>
          <w:p w:rsidR="00D86E26" w:rsidRPr="00143510" w:rsidRDefault="00D86E26" w:rsidP="00D86E26">
            <w:pPr>
              <w:rPr>
                <w:rFonts w:ascii="Arial" w:hAnsi="Arial"/>
                <w:sz w:val="15"/>
                <w:szCs w:val="15"/>
              </w:rPr>
            </w:pPr>
            <w:r w:rsidRPr="00143510">
              <w:rPr>
                <w:rFonts w:ascii="Arial" w:hAnsi="Arial"/>
                <w:sz w:val="15"/>
                <w:szCs w:val="15"/>
              </w:rPr>
              <w:t>Тел. (473)253-11-45</w:t>
            </w:r>
          </w:p>
        </w:tc>
        <w:tc>
          <w:tcPr>
            <w:tcW w:w="5103" w:type="dxa"/>
          </w:tcPr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2CA5" w:rsidRPr="00FC3278" w:rsidRDefault="00E54831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____________________</w:t>
            </w:r>
          </w:p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CA5" w:rsidRPr="00FC3278" w:rsidRDefault="00D12CA5" w:rsidP="00FC3278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  <w:r w:rsidR="00FC3278">
              <w:rPr>
                <w:rFonts w:ascii="Arial" w:hAnsi="Arial" w:cs="Arial"/>
                <w:b/>
                <w:sz w:val="18"/>
                <w:szCs w:val="18"/>
              </w:rPr>
              <w:t xml:space="preserve"> З</w:t>
            </w:r>
            <w:r w:rsidRPr="00FC3278">
              <w:rPr>
                <w:rFonts w:ascii="Arial" w:hAnsi="Arial" w:cs="Arial"/>
                <w:b/>
                <w:sz w:val="18"/>
                <w:szCs w:val="18"/>
              </w:rPr>
              <w:t>аказчика</w:t>
            </w:r>
            <w:r w:rsidRPr="00FC3278">
              <w:rPr>
                <w:rFonts w:ascii="Arial" w:hAnsi="Arial" w:cs="Arial"/>
                <w:sz w:val="18"/>
                <w:szCs w:val="18"/>
              </w:rPr>
              <w:t xml:space="preserve"> ___________/_________</w:t>
            </w:r>
          </w:p>
        </w:tc>
      </w:tr>
      <w:tr w:rsidR="00D12CA5" w:rsidRPr="00FC3278" w:rsidTr="00EE6FC9">
        <w:trPr>
          <w:trHeight w:val="863"/>
        </w:trPr>
        <w:tc>
          <w:tcPr>
            <w:tcW w:w="5386" w:type="dxa"/>
          </w:tcPr>
          <w:p w:rsidR="00D12CA5" w:rsidRPr="002557E6" w:rsidRDefault="00D12CA5" w:rsidP="008A2F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557E6">
              <w:rPr>
                <w:rFonts w:ascii="Arial" w:hAnsi="Arial" w:cs="Arial"/>
                <w:sz w:val="17"/>
                <w:szCs w:val="17"/>
              </w:rPr>
              <w:t>Первый проректор _________________</w:t>
            </w:r>
            <w:r w:rsidR="00394BFA">
              <w:rPr>
                <w:rFonts w:ascii="Arial" w:hAnsi="Arial" w:cs="Arial"/>
                <w:sz w:val="17"/>
                <w:szCs w:val="17"/>
              </w:rPr>
              <w:t>Болотских В.И.</w:t>
            </w:r>
          </w:p>
          <w:p w:rsidR="00EE6FC9" w:rsidRPr="002557E6" w:rsidRDefault="00EE6FC9" w:rsidP="00EE6FC9">
            <w:pPr>
              <w:ind w:left="68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E6FC9" w:rsidRPr="002557E6" w:rsidRDefault="00EE6FC9" w:rsidP="00EE6F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557E6">
              <w:rPr>
                <w:rFonts w:ascii="Arial" w:hAnsi="Arial" w:cs="Arial"/>
                <w:b/>
                <w:sz w:val="17"/>
                <w:szCs w:val="17"/>
              </w:rPr>
              <w:t>М.П.</w:t>
            </w:r>
          </w:p>
          <w:p w:rsidR="00EE6FC9" w:rsidRPr="002557E6" w:rsidRDefault="00EE6FC9" w:rsidP="008A2F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</w:tcPr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3278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7D54" w:rsidRDefault="001B7D54" w:rsidP="00EB16CD">
      <w:pPr>
        <w:ind w:left="360"/>
        <w:outlineLvl w:val="0"/>
        <w:rPr>
          <w:rFonts w:ascii="Arial" w:hAnsi="Arial"/>
          <w:sz w:val="15"/>
        </w:rPr>
      </w:pPr>
    </w:p>
    <w:p w:rsidR="00314CDF" w:rsidRPr="00B67DC3" w:rsidRDefault="00314CDF" w:rsidP="00314CDF">
      <w:pPr>
        <w:pStyle w:val="ConsPlusNormal"/>
        <w:jc w:val="both"/>
        <w:rPr>
          <w:sz w:val="12"/>
          <w:szCs w:val="12"/>
        </w:rPr>
      </w:pPr>
      <w:r w:rsidRPr="00B67DC3">
        <w:rPr>
          <w:sz w:val="12"/>
          <w:szCs w:val="12"/>
        </w:rPr>
        <w:t xml:space="preserve">В соответствии со </w:t>
      </w:r>
      <w:hyperlink r:id="rId8" w:history="1">
        <w:r w:rsidRPr="00B67DC3">
          <w:rPr>
            <w:sz w:val="12"/>
            <w:szCs w:val="12"/>
          </w:rPr>
          <w:t>статьей 9</w:t>
        </w:r>
      </w:hyperlink>
      <w:r w:rsidRPr="00B67DC3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</w:t>
      </w:r>
      <w:r w:rsidR="0066690B">
        <w:rPr>
          <w:sz w:val="12"/>
          <w:szCs w:val="12"/>
        </w:rPr>
        <w:t xml:space="preserve">в </w:t>
      </w:r>
      <w:r w:rsidRPr="00B67DC3">
        <w:rPr>
          <w:sz w:val="12"/>
          <w:szCs w:val="12"/>
        </w:rPr>
        <w:t xml:space="preserve">настоящем договоре и иных документах, </w:t>
      </w:r>
      <w:r w:rsidR="0066690B">
        <w:rPr>
          <w:sz w:val="12"/>
          <w:szCs w:val="12"/>
        </w:rPr>
        <w:t>материалах, представленных для рассмотрения вопроса о прикреплении для подготовки диссертации</w:t>
      </w:r>
      <w:r w:rsidRPr="00B67DC3">
        <w:rPr>
          <w:sz w:val="12"/>
          <w:szCs w:val="12"/>
        </w:rPr>
        <w:t>.</w:t>
      </w:r>
    </w:p>
    <w:p w:rsidR="00314CDF" w:rsidRPr="00B67DC3" w:rsidRDefault="000D6B0C" w:rsidP="00314CDF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Полдпись Заказчика </w:t>
      </w:r>
      <w:r w:rsidR="00314CDF" w:rsidRPr="00B67DC3">
        <w:rPr>
          <w:rFonts w:ascii="Arial" w:hAnsi="Arial" w:cs="Arial"/>
          <w:sz w:val="12"/>
          <w:szCs w:val="12"/>
        </w:rPr>
        <w:t>_____________________________________</w:t>
      </w:r>
    </w:p>
    <w:p w:rsidR="00314CDF" w:rsidRPr="00870576" w:rsidRDefault="00314CDF" w:rsidP="00EB16CD">
      <w:pPr>
        <w:ind w:left="360"/>
        <w:outlineLvl w:val="0"/>
        <w:rPr>
          <w:rFonts w:ascii="Arial" w:hAnsi="Arial"/>
          <w:sz w:val="15"/>
        </w:rPr>
      </w:pPr>
    </w:p>
    <w:sectPr w:rsidR="00314CDF" w:rsidRPr="00870576" w:rsidSect="00B4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10" w:bottom="425" w:left="0" w:header="426" w:footer="353" w:gutter="5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18" w:rsidRDefault="003E4018" w:rsidP="00314CDF">
      <w:r>
        <w:separator/>
      </w:r>
    </w:p>
  </w:endnote>
  <w:endnote w:type="continuationSeparator" w:id="0">
    <w:p w:rsidR="003E4018" w:rsidRDefault="003E4018" w:rsidP="003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C" w:rsidRDefault="003E3D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C" w:rsidRDefault="003E3D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C" w:rsidRDefault="003E3D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18" w:rsidRDefault="003E4018" w:rsidP="00314CDF">
      <w:r>
        <w:separator/>
      </w:r>
    </w:p>
  </w:footnote>
  <w:footnote w:type="continuationSeparator" w:id="0">
    <w:p w:rsidR="003E4018" w:rsidRDefault="003E4018" w:rsidP="0031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C" w:rsidRDefault="003E3D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1E" w:rsidRPr="003E3D3C" w:rsidRDefault="006C641E" w:rsidP="003E3D3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C" w:rsidRDefault="003E3D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666"/>
    <w:multiLevelType w:val="multilevel"/>
    <w:tmpl w:val="FD5C7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17C2D6B"/>
    <w:multiLevelType w:val="multilevel"/>
    <w:tmpl w:val="AFDC3D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BD2488"/>
    <w:multiLevelType w:val="multilevel"/>
    <w:tmpl w:val="893077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3" w15:restartNumberingAfterBreak="0">
    <w:nsid w:val="058167FC"/>
    <w:multiLevelType w:val="multilevel"/>
    <w:tmpl w:val="8D1C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4" w15:restartNumberingAfterBreak="0">
    <w:nsid w:val="08C113DD"/>
    <w:multiLevelType w:val="multilevel"/>
    <w:tmpl w:val="469AF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0BB96E03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6" w15:restartNumberingAfterBreak="0">
    <w:nsid w:val="12201767"/>
    <w:multiLevelType w:val="multilevel"/>
    <w:tmpl w:val="FDE03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12EE6694"/>
    <w:multiLevelType w:val="multilevel"/>
    <w:tmpl w:val="8DFC9A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8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A7836D1"/>
    <w:multiLevelType w:val="multilevel"/>
    <w:tmpl w:val="7638A9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24D70AAE"/>
    <w:multiLevelType w:val="multilevel"/>
    <w:tmpl w:val="4F725C58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A721330"/>
    <w:multiLevelType w:val="multilevel"/>
    <w:tmpl w:val="08E0B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42322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83A2D91"/>
    <w:multiLevelType w:val="multilevel"/>
    <w:tmpl w:val="4F725C58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F7A361E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6" w15:restartNumberingAfterBreak="0">
    <w:nsid w:val="53FE00BA"/>
    <w:multiLevelType w:val="multilevel"/>
    <w:tmpl w:val="7D8A94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1774D31"/>
    <w:multiLevelType w:val="multilevel"/>
    <w:tmpl w:val="77267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8" w15:restartNumberingAfterBreak="0">
    <w:nsid w:val="62DB281E"/>
    <w:multiLevelType w:val="multilevel"/>
    <w:tmpl w:val="82EC0B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6D3783C"/>
    <w:multiLevelType w:val="multilevel"/>
    <w:tmpl w:val="9090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0" w15:restartNumberingAfterBreak="0">
    <w:nsid w:val="6BAE4B74"/>
    <w:multiLevelType w:val="multilevel"/>
    <w:tmpl w:val="27F2F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1" w15:restartNumberingAfterBreak="0">
    <w:nsid w:val="76AC0380"/>
    <w:multiLevelType w:val="multilevel"/>
    <w:tmpl w:val="D104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C534EC"/>
    <w:multiLevelType w:val="multilevel"/>
    <w:tmpl w:val="3BA6B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3" w15:restartNumberingAfterBreak="0">
    <w:nsid w:val="7BF83809"/>
    <w:multiLevelType w:val="multilevel"/>
    <w:tmpl w:val="6BFE5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2"/>
  </w:num>
  <w:num w:numId="7">
    <w:abstractNumId w:val="4"/>
  </w:num>
  <w:num w:numId="8">
    <w:abstractNumId w:val="10"/>
  </w:num>
  <w:num w:numId="9">
    <w:abstractNumId w:val="19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20"/>
  </w:num>
  <w:num w:numId="17">
    <w:abstractNumId w:val="2"/>
  </w:num>
  <w:num w:numId="18">
    <w:abstractNumId w:val="7"/>
  </w:num>
  <w:num w:numId="19">
    <w:abstractNumId w:val="0"/>
  </w:num>
  <w:num w:numId="20">
    <w:abstractNumId w:val="23"/>
  </w:num>
  <w:num w:numId="21">
    <w:abstractNumId w:val="9"/>
  </w:num>
  <w:num w:numId="22">
    <w:abstractNumId w:val="1"/>
  </w:num>
  <w:num w:numId="23">
    <w:abstractNumId w:val="21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mirrorMargin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3C"/>
    <w:rsid w:val="0000633C"/>
    <w:rsid w:val="00015837"/>
    <w:rsid w:val="000207B2"/>
    <w:rsid w:val="0002164E"/>
    <w:rsid w:val="00024901"/>
    <w:rsid w:val="00025E93"/>
    <w:rsid w:val="00033534"/>
    <w:rsid w:val="0004017B"/>
    <w:rsid w:val="000404D4"/>
    <w:rsid w:val="0005133F"/>
    <w:rsid w:val="000621D9"/>
    <w:rsid w:val="000630F1"/>
    <w:rsid w:val="00077E45"/>
    <w:rsid w:val="000A6901"/>
    <w:rsid w:val="000B31DA"/>
    <w:rsid w:val="000C11D5"/>
    <w:rsid w:val="000C4227"/>
    <w:rsid w:val="000C4C58"/>
    <w:rsid w:val="000D01A2"/>
    <w:rsid w:val="000D6B0C"/>
    <w:rsid w:val="000D6F78"/>
    <w:rsid w:val="000E61B6"/>
    <w:rsid w:val="0010022C"/>
    <w:rsid w:val="0012272C"/>
    <w:rsid w:val="0012713C"/>
    <w:rsid w:val="00131228"/>
    <w:rsid w:val="00137A4B"/>
    <w:rsid w:val="00143510"/>
    <w:rsid w:val="00147098"/>
    <w:rsid w:val="0015561A"/>
    <w:rsid w:val="00171046"/>
    <w:rsid w:val="00172D8F"/>
    <w:rsid w:val="00175D5A"/>
    <w:rsid w:val="00184441"/>
    <w:rsid w:val="001979ED"/>
    <w:rsid w:val="001A7241"/>
    <w:rsid w:val="001B4C34"/>
    <w:rsid w:val="001B7D54"/>
    <w:rsid w:val="001D5898"/>
    <w:rsid w:val="001E00D1"/>
    <w:rsid w:val="001E7F90"/>
    <w:rsid w:val="001F2CBE"/>
    <w:rsid w:val="002069AA"/>
    <w:rsid w:val="00242B00"/>
    <w:rsid w:val="002557E6"/>
    <w:rsid w:val="002565EE"/>
    <w:rsid w:val="00261886"/>
    <w:rsid w:val="0026479C"/>
    <w:rsid w:val="00265990"/>
    <w:rsid w:val="002755B1"/>
    <w:rsid w:val="00282E55"/>
    <w:rsid w:val="002911CF"/>
    <w:rsid w:val="002969D9"/>
    <w:rsid w:val="002C015D"/>
    <w:rsid w:val="002C515F"/>
    <w:rsid w:val="002D1C44"/>
    <w:rsid w:val="002F149D"/>
    <w:rsid w:val="00301E3D"/>
    <w:rsid w:val="00303B2E"/>
    <w:rsid w:val="00307FA9"/>
    <w:rsid w:val="00310DBE"/>
    <w:rsid w:val="00311A78"/>
    <w:rsid w:val="00311CA7"/>
    <w:rsid w:val="00314CDF"/>
    <w:rsid w:val="00317A4C"/>
    <w:rsid w:val="0032006B"/>
    <w:rsid w:val="00322664"/>
    <w:rsid w:val="00322C64"/>
    <w:rsid w:val="003252CB"/>
    <w:rsid w:val="00355305"/>
    <w:rsid w:val="00363DEB"/>
    <w:rsid w:val="003640F0"/>
    <w:rsid w:val="00371DFD"/>
    <w:rsid w:val="003741E9"/>
    <w:rsid w:val="00380461"/>
    <w:rsid w:val="003865F6"/>
    <w:rsid w:val="0039135C"/>
    <w:rsid w:val="00394BFA"/>
    <w:rsid w:val="003965C9"/>
    <w:rsid w:val="003A5C6D"/>
    <w:rsid w:val="003A738B"/>
    <w:rsid w:val="003B0C9C"/>
    <w:rsid w:val="003B6F3A"/>
    <w:rsid w:val="003C3221"/>
    <w:rsid w:val="003D0D51"/>
    <w:rsid w:val="003D6547"/>
    <w:rsid w:val="003D65DD"/>
    <w:rsid w:val="003D6896"/>
    <w:rsid w:val="003E128B"/>
    <w:rsid w:val="003E3457"/>
    <w:rsid w:val="003E3D3C"/>
    <w:rsid w:val="003E4018"/>
    <w:rsid w:val="003E422C"/>
    <w:rsid w:val="003E7FC3"/>
    <w:rsid w:val="00405047"/>
    <w:rsid w:val="00405EAB"/>
    <w:rsid w:val="00405F34"/>
    <w:rsid w:val="00407AC8"/>
    <w:rsid w:val="004158A0"/>
    <w:rsid w:val="00417ADA"/>
    <w:rsid w:val="00421858"/>
    <w:rsid w:val="004306C1"/>
    <w:rsid w:val="00435A64"/>
    <w:rsid w:val="0043684C"/>
    <w:rsid w:val="00460BC4"/>
    <w:rsid w:val="00466094"/>
    <w:rsid w:val="00466B22"/>
    <w:rsid w:val="004727AD"/>
    <w:rsid w:val="0047463F"/>
    <w:rsid w:val="004829BF"/>
    <w:rsid w:val="00497FFA"/>
    <w:rsid w:val="004A4DC3"/>
    <w:rsid w:val="004B2F58"/>
    <w:rsid w:val="004C5B7F"/>
    <w:rsid w:val="004D3779"/>
    <w:rsid w:val="004E2050"/>
    <w:rsid w:val="004F3847"/>
    <w:rsid w:val="00503010"/>
    <w:rsid w:val="0050512E"/>
    <w:rsid w:val="00505501"/>
    <w:rsid w:val="00510F07"/>
    <w:rsid w:val="00512A58"/>
    <w:rsid w:val="005234CC"/>
    <w:rsid w:val="005503E0"/>
    <w:rsid w:val="0055679C"/>
    <w:rsid w:val="005605ED"/>
    <w:rsid w:val="0056391B"/>
    <w:rsid w:val="0058435B"/>
    <w:rsid w:val="005903E4"/>
    <w:rsid w:val="005925DF"/>
    <w:rsid w:val="0059394A"/>
    <w:rsid w:val="005A377D"/>
    <w:rsid w:val="005A5D47"/>
    <w:rsid w:val="005C47CC"/>
    <w:rsid w:val="005C7131"/>
    <w:rsid w:val="005D0DAE"/>
    <w:rsid w:val="005F4C95"/>
    <w:rsid w:val="005F72B2"/>
    <w:rsid w:val="005F7FEE"/>
    <w:rsid w:val="0060036C"/>
    <w:rsid w:val="00622684"/>
    <w:rsid w:val="006326FD"/>
    <w:rsid w:val="0066690B"/>
    <w:rsid w:val="006674FC"/>
    <w:rsid w:val="00670656"/>
    <w:rsid w:val="0067661B"/>
    <w:rsid w:val="006A3380"/>
    <w:rsid w:val="006A48A4"/>
    <w:rsid w:val="006A676A"/>
    <w:rsid w:val="006C641E"/>
    <w:rsid w:val="006D18A4"/>
    <w:rsid w:val="006D3CCB"/>
    <w:rsid w:val="006E0644"/>
    <w:rsid w:val="0071186B"/>
    <w:rsid w:val="00712132"/>
    <w:rsid w:val="007124C0"/>
    <w:rsid w:val="00735476"/>
    <w:rsid w:val="007379EE"/>
    <w:rsid w:val="00741A6F"/>
    <w:rsid w:val="007420BA"/>
    <w:rsid w:val="00742F14"/>
    <w:rsid w:val="00751BF5"/>
    <w:rsid w:val="00755CBE"/>
    <w:rsid w:val="0076301E"/>
    <w:rsid w:val="00765E58"/>
    <w:rsid w:val="00794492"/>
    <w:rsid w:val="007B3E2A"/>
    <w:rsid w:val="007B7268"/>
    <w:rsid w:val="007B7AE5"/>
    <w:rsid w:val="007C3FD3"/>
    <w:rsid w:val="007C42BE"/>
    <w:rsid w:val="007F34E0"/>
    <w:rsid w:val="007F60A4"/>
    <w:rsid w:val="00802E3F"/>
    <w:rsid w:val="008116F3"/>
    <w:rsid w:val="00813CC6"/>
    <w:rsid w:val="00823860"/>
    <w:rsid w:val="008331DE"/>
    <w:rsid w:val="008400C2"/>
    <w:rsid w:val="008502FA"/>
    <w:rsid w:val="00872205"/>
    <w:rsid w:val="00893CE3"/>
    <w:rsid w:val="00893E2D"/>
    <w:rsid w:val="008A1B15"/>
    <w:rsid w:val="008A2522"/>
    <w:rsid w:val="008A4D56"/>
    <w:rsid w:val="008A5470"/>
    <w:rsid w:val="008B405F"/>
    <w:rsid w:val="008C36D0"/>
    <w:rsid w:val="008C3834"/>
    <w:rsid w:val="008D30CB"/>
    <w:rsid w:val="008D5861"/>
    <w:rsid w:val="008E61EA"/>
    <w:rsid w:val="008F3862"/>
    <w:rsid w:val="008F5748"/>
    <w:rsid w:val="00902739"/>
    <w:rsid w:val="00912274"/>
    <w:rsid w:val="00915566"/>
    <w:rsid w:val="00937800"/>
    <w:rsid w:val="009416CC"/>
    <w:rsid w:val="00943196"/>
    <w:rsid w:val="0094488A"/>
    <w:rsid w:val="009707CB"/>
    <w:rsid w:val="009713B9"/>
    <w:rsid w:val="00975773"/>
    <w:rsid w:val="009818C0"/>
    <w:rsid w:val="009854AA"/>
    <w:rsid w:val="009902A3"/>
    <w:rsid w:val="009912F2"/>
    <w:rsid w:val="009916AD"/>
    <w:rsid w:val="00992FBB"/>
    <w:rsid w:val="009A15C2"/>
    <w:rsid w:val="009B123D"/>
    <w:rsid w:val="009B5256"/>
    <w:rsid w:val="009C03E7"/>
    <w:rsid w:val="009D3B0B"/>
    <w:rsid w:val="009D7B4E"/>
    <w:rsid w:val="009F0D06"/>
    <w:rsid w:val="009F1B6F"/>
    <w:rsid w:val="009F2EE3"/>
    <w:rsid w:val="00A0384D"/>
    <w:rsid w:val="00A1185C"/>
    <w:rsid w:val="00A22142"/>
    <w:rsid w:val="00A26731"/>
    <w:rsid w:val="00A27065"/>
    <w:rsid w:val="00A310E9"/>
    <w:rsid w:val="00A41AB5"/>
    <w:rsid w:val="00A42899"/>
    <w:rsid w:val="00A42E91"/>
    <w:rsid w:val="00A51424"/>
    <w:rsid w:val="00A61C40"/>
    <w:rsid w:val="00A62497"/>
    <w:rsid w:val="00A65299"/>
    <w:rsid w:val="00A77849"/>
    <w:rsid w:val="00A831E1"/>
    <w:rsid w:val="00A849CF"/>
    <w:rsid w:val="00A90973"/>
    <w:rsid w:val="00AA2D5C"/>
    <w:rsid w:val="00AA5EA3"/>
    <w:rsid w:val="00AA62CE"/>
    <w:rsid w:val="00AC232B"/>
    <w:rsid w:val="00AE71D0"/>
    <w:rsid w:val="00AF076B"/>
    <w:rsid w:val="00AF0CEB"/>
    <w:rsid w:val="00AF4BB0"/>
    <w:rsid w:val="00B00D99"/>
    <w:rsid w:val="00B0529F"/>
    <w:rsid w:val="00B06851"/>
    <w:rsid w:val="00B12295"/>
    <w:rsid w:val="00B13B37"/>
    <w:rsid w:val="00B21313"/>
    <w:rsid w:val="00B316EB"/>
    <w:rsid w:val="00B4288C"/>
    <w:rsid w:val="00B45DCC"/>
    <w:rsid w:val="00B57539"/>
    <w:rsid w:val="00B6011B"/>
    <w:rsid w:val="00B71E70"/>
    <w:rsid w:val="00B75770"/>
    <w:rsid w:val="00B80EC0"/>
    <w:rsid w:val="00B85DF3"/>
    <w:rsid w:val="00B862AB"/>
    <w:rsid w:val="00BA48B1"/>
    <w:rsid w:val="00BB3CAF"/>
    <w:rsid w:val="00BC2863"/>
    <w:rsid w:val="00BD4E59"/>
    <w:rsid w:val="00BE1D62"/>
    <w:rsid w:val="00BE2118"/>
    <w:rsid w:val="00BF1F9B"/>
    <w:rsid w:val="00C07B95"/>
    <w:rsid w:val="00C158DB"/>
    <w:rsid w:val="00C23A16"/>
    <w:rsid w:val="00C35E36"/>
    <w:rsid w:val="00C420FB"/>
    <w:rsid w:val="00C42660"/>
    <w:rsid w:val="00C5637E"/>
    <w:rsid w:val="00C61223"/>
    <w:rsid w:val="00C6126C"/>
    <w:rsid w:val="00C63ADE"/>
    <w:rsid w:val="00C66AA3"/>
    <w:rsid w:val="00C70161"/>
    <w:rsid w:val="00C74669"/>
    <w:rsid w:val="00C74B06"/>
    <w:rsid w:val="00C76881"/>
    <w:rsid w:val="00C77820"/>
    <w:rsid w:val="00C85866"/>
    <w:rsid w:val="00C97ED8"/>
    <w:rsid w:val="00CC2B89"/>
    <w:rsid w:val="00CC3E6A"/>
    <w:rsid w:val="00CC5A12"/>
    <w:rsid w:val="00CF0F2C"/>
    <w:rsid w:val="00CF1DB2"/>
    <w:rsid w:val="00CF6522"/>
    <w:rsid w:val="00D12CA5"/>
    <w:rsid w:val="00D21917"/>
    <w:rsid w:val="00D2205D"/>
    <w:rsid w:val="00D4771F"/>
    <w:rsid w:val="00D606A8"/>
    <w:rsid w:val="00D66EED"/>
    <w:rsid w:val="00D74A99"/>
    <w:rsid w:val="00D80F91"/>
    <w:rsid w:val="00D81E45"/>
    <w:rsid w:val="00D830A9"/>
    <w:rsid w:val="00D86E26"/>
    <w:rsid w:val="00D87376"/>
    <w:rsid w:val="00D92646"/>
    <w:rsid w:val="00D93888"/>
    <w:rsid w:val="00D96CC9"/>
    <w:rsid w:val="00DA1529"/>
    <w:rsid w:val="00DA5A9C"/>
    <w:rsid w:val="00DB1174"/>
    <w:rsid w:val="00DB2230"/>
    <w:rsid w:val="00DB7BCA"/>
    <w:rsid w:val="00DC643D"/>
    <w:rsid w:val="00DD3DC6"/>
    <w:rsid w:val="00E15BAE"/>
    <w:rsid w:val="00E161A8"/>
    <w:rsid w:val="00E175F8"/>
    <w:rsid w:val="00E26BD4"/>
    <w:rsid w:val="00E26D73"/>
    <w:rsid w:val="00E33171"/>
    <w:rsid w:val="00E54831"/>
    <w:rsid w:val="00E608BB"/>
    <w:rsid w:val="00E63210"/>
    <w:rsid w:val="00E82731"/>
    <w:rsid w:val="00E85D04"/>
    <w:rsid w:val="00E91AFE"/>
    <w:rsid w:val="00E92B9F"/>
    <w:rsid w:val="00EA033D"/>
    <w:rsid w:val="00EA3202"/>
    <w:rsid w:val="00EB16CD"/>
    <w:rsid w:val="00EB3A17"/>
    <w:rsid w:val="00EB6F60"/>
    <w:rsid w:val="00EC351E"/>
    <w:rsid w:val="00EC50E0"/>
    <w:rsid w:val="00ED4033"/>
    <w:rsid w:val="00ED6BC4"/>
    <w:rsid w:val="00EE10FB"/>
    <w:rsid w:val="00EE6FC9"/>
    <w:rsid w:val="00EF31FD"/>
    <w:rsid w:val="00EF727C"/>
    <w:rsid w:val="00F00A18"/>
    <w:rsid w:val="00F07FD3"/>
    <w:rsid w:val="00F122CC"/>
    <w:rsid w:val="00F1284D"/>
    <w:rsid w:val="00F130CA"/>
    <w:rsid w:val="00F138BE"/>
    <w:rsid w:val="00F22665"/>
    <w:rsid w:val="00F24336"/>
    <w:rsid w:val="00F24F8C"/>
    <w:rsid w:val="00F449BF"/>
    <w:rsid w:val="00F555CD"/>
    <w:rsid w:val="00F8063A"/>
    <w:rsid w:val="00F9666C"/>
    <w:rsid w:val="00FC3278"/>
    <w:rsid w:val="00FC5E1A"/>
    <w:rsid w:val="00FF101A"/>
    <w:rsid w:val="00FF1B2B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3DC618"/>
  <w15:docId w15:val="{8F1D1387-34C7-41CD-846C-945120E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07"/>
    <w:rPr>
      <w:sz w:val="28"/>
    </w:rPr>
  </w:style>
  <w:style w:type="paragraph" w:styleId="11">
    <w:name w:val="heading 1"/>
    <w:basedOn w:val="a"/>
    <w:next w:val="a"/>
    <w:qFormat/>
    <w:rsid w:val="004A4DC3"/>
    <w:pPr>
      <w:keepNext/>
      <w:ind w:left="68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A4DC3"/>
    <w:pPr>
      <w:keepNext/>
      <w:ind w:left="7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C3"/>
    <w:pPr>
      <w:jc w:val="both"/>
    </w:pPr>
  </w:style>
  <w:style w:type="paragraph" w:styleId="20">
    <w:name w:val="Body Text 2"/>
    <w:basedOn w:val="a"/>
    <w:rsid w:val="004A4DC3"/>
    <w:pPr>
      <w:jc w:val="both"/>
    </w:pPr>
    <w:rPr>
      <w:sz w:val="24"/>
    </w:rPr>
  </w:style>
  <w:style w:type="paragraph" w:styleId="a4">
    <w:name w:val="Body Text Indent"/>
    <w:basedOn w:val="a"/>
    <w:link w:val="a5"/>
    <w:rsid w:val="004A4DC3"/>
    <w:pPr>
      <w:ind w:firstLine="567"/>
      <w:jc w:val="both"/>
    </w:pPr>
    <w:rPr>
      <w:sz w:val="24"/>
    </w:rPr>
  </w:style>
  <w:style w:type="paragraph" w:styleId="a6">
    <w:name w:val="Title"/>
    <w:basedOn w:val="a"/>
    <w:qFormat/>
    <w:rsid w:val="004A4DC3"/>
    <w:pPr>
      <w:jc w:val="center"/>
    </w:pPr>
    <w:rPr>
      <w:b/>
      <w:sz w:val="24"/>
    </w:rPr>
  </w:style>
  <w:style w:type="paragraph" w:styleId="3">
    <w:name w:val="Body Text Indent 3"/>
    <w:basedOn w:val="a"/>
    <w:rsid w:val="004A4DC3"/>
    <w:pPr>
      <w:ind w:left="709" w:hanging="822"/>
      <w:jc w:val="both"/>
    </w:pPr>
    <w:rPr>
      <w:sz w:val="26"/>
    </w:rPr>
  </w:style>
  <w:style w:type="numbering" w:customStyle="1" w:styleId="10">
    <w:name w:val="Текущий список1"/>
    <w:rsid w:val="00872205"/>
    <w:pPr>
      <w:numPr>
        <w:numId w:val="2"/>
      </w:numPr>
    </w:pPr>
  </w:style>
  <w:style w:type="numbering" w:styleId="111111">
    <w:name w:val="Outline List 2"/>
    <w:rsid w:val="00872205"/>
    <w:pPr>
      <w:numPr>
        <w:numId w:val="3"/>
      </w:numPr>
    </w:pPr>
  </w:style>
  <w:style w:type="numbering" w:customStyle="1" w:styleId="1">
    <w:name w:val="Стиль1"/>
    <w:rsid w:val="00872205"/>
    <w:pPr>
      <w:numPr>
        <w:numId w:val="4"/>
      </w:numPr>
    </w:pPr>
  </w:style>
  <w:style w:type="table" w:styleId="a7">
    <w:name w:val="Table Grid"/>
    <w:basedOn w:val="a1"/>
    <w:rsid w:val="0046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B7D54"/>
    <w:rPr>
      <w:sz w:val="24"/>
    </w:rPr>
  </w:style>
  <w:style w:type="paragraph" w:customStyle="1" w:styleId="ConsPlusNormal">
    <w:name w:val="ConsPlusNormal"/>
    <w:rsid w:val="00314CD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314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14CDF"/>
    <w:rPr>
      <w:sz w:val="28"/>
    </w:rPr>
  </w:style>
  <w:style w:type="paragraph" w:styleId="aa">
    <w:name w:val="footer"/>
    <w:basedOn w:val="a"/>
    <w:link w:val="ab"/>
    <w:rsid w:val="00314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14C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9E2BCF381C9777A01CD455951E3DFED043A5115A875CA99e9bB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za\Shablon_ASP\20140101\dog_zag_so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9F0A-DA1D-4962-A498-7FFE780C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dog_zag_sois</Template>
  <TotalTime>9</TotalTime>
  <Pages>2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> 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subject/>
  <dc:creator>comp</dc:creator>
  <cp:keywords/>
  <cp:lastModifiedBy>User</cp:lastModifiedBy>
  <cp:revision>4</cp:revision>
  <cp:lastPrinted>2015-06-18T12:44:00Z</cp:lastPrinted>
  <dcterms:created xsi:type="dcterms:W3CDTF">2021-01-11T12:58:00Z</dcterms:created>
  <dcterms:modified xsi:type="dcterms:W3CDTF">2023-03-29T07:57:00Z</dcterms:modified>
</cp:coreProperties>
</file>