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D1" w:rsidRPr="00480FA1" w:rsidRDefault="00495ED1" w:rsidP="00480FA1">
      <w:pPr>
        <w:autoSpaceDE w:val="0"/>
        <w:autoSpaceDN w:val="0"/>
        <w:adjustRightInd w:val="0"/>
        <w:spacing w:after="0" w:line="240" w:lineRule="auto"/>
        <w:ind w:left="-567" w:firstLine="5387"/>
        <w:rPr>
          <w:rFonts w:ascii="Times New Roman" w:hAnsi="Times New Roman" w:cs="Times New Roman"/>
          <w:sz w:val="26"/>
          <w:szCs w:val="26"/>
          <w:lang w:eastAsia="ru-RU"/>
        </w:rPr>
      </w:pPr>
      <w:r w:rsidRPr="00480FA1">
        <w:rPr>
          <w:rFonts w:ascii="Times New Roman" w:hAnsi="Times New Roman" w:cs="Times New Roman"/>
          <w:sz w:val="26"/>
          <w:szCs w:val="26"/>
          <w:lang w:eastAsia="ru-RU"/>
        </w:rPr>
        <w:t xml:space="preserve">Ректору </w:t>
      </w:r>
      <w:r>
        <w:rPr>
          <w:rFonts w:ascii="Times New Roman" w:hAnsi="Times New Roman" w:cs="Times New Roman"/>
          <w:sz w:val="26"/>
          <w:szCs w:val="26"/>
          <w:lang w:eastAsia="ru-RU"/>
        </w:rPr>
        <w:t>ФГБОУ В</w:t>
      </w:r>
      <w:r w:rsidRPr="00480FA1">
        <w:rPr>
          <w:rFonts w:ascii="Times New Roman" w:hAnsi="Times New Roman" w:cs="Times New Roman"/>
          <w:sz w:val="26"/>
          <w:szCs w:val="26"/>
          <w:lang w:eastAsia="ru-RU"/>
        </w:rPr>
        <w:t>О ВГМУ</w:t>
      </w:r>
    </w:p>
    <w:p w:rsidR="00495ED1" w:rsidRPr="00480FA1" w:rsidRDefault="00495ED1" w:rsidP="00480FA1">
      <w:pPr>
        <w:autoSpaceDE w:val="0"/>
        <w:autoSpaceDN w:val="0"/>
        <w:adjustRightInd w:val="0"/>
        <w:spacing w:after="0" w:line="240" w:lineRule="auto"/>
        <w:ind w:left="-567" w:firstLine="538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480FA1">
        <w:rPr>
          <w:rFonts w:ascii="Times New Roman" w:hAnsi="Times New Roman" w:cs="Times New Roman"/>
          <w:sz w:val="26"/>
          <w:szCs w:val="26"/>
          <w:lang w:eastAsia="ru-RU"/>
        </w:rPr>
        <w:t>м. Н.Н. Бурденко Минздрава России</w:t>
      </w:r>
    </w:p>
    <w:p w:rsidR="00495ED1" w:rsidRDefault="00495ED1" w:rsidP="00480FA1">
      <w:pPr>
        <w:autoSpaceDE w:val="0"/>
        <w:autoSpaceDN w:val="0"/>
        <w:adjustRightInd w:val="0"/>
        <w:spacing w:after="0" w:line="240" w:lineRule="auto"/>
        <w:ind w:left="-567" w:firstLine="5387"/>
        <w:rPr>
          <w:rFonts w:ascii="Times New Roman" w:hAnsi="Times New Roman" w:cs="Times New Roman"/>
          <w:sz w:val="26"/>
          <w:szCs w:val="26"/>
          <w:lang w:eastAsia="ru-RU"/>
        </w:rPr>
      </w:pPr>
      <w:r w:rsidRPr="00480FA1">
        <w:rPr>
          <w:rFonts w:ascii="Times New Roman" w:hAnsi="Times New Roman" w:cs="Times New Roman"/>
          <w:sz w:val="26"/>
          <w:szCs w:val="26"/>
          <w:lang w:eastAsia="ru-RU"/>
        </w:rPr>
        <w:t>Есауленко И.Э.</w:t>
      </w:r>
    </w:p>
    <w:p w:rsidR="00495ED1" w:rsidRDefault="00495ED1" w:rsidP="00480FA1">
      <w:pPr>
        <w:autoSpaceDE w:val="0"/>
        <w:autoSpaceDN w:val="0"/>
        <w:adjustRightInd w:val="0"/>
        <w:spacing w:after="0" w:line="240" w:lineRule="auto"/>
        <w:ind w:left="-567" w:firstLine="538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5ED1" w:rsidRDefault="00495ED1" w:rsidP="00480FA1">
      <w:pPr>
        <w:autoSpaceDE w:val="0"/>
        <w:autoSpaceDN w:val="0"/>
        <w:adjustRightInd w:val="0"/>
        <w:spacing w:after="0" w:line="240" w:lineRule="auto"/>
        <w:ind w:left="-567" w:firstLine="538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_________________________________ </w:t>
      </w:r>
    </w:p>
    <w:p w:rsidR="00495ED1" w:rsidRDefault="00495ED1" w:rsidP="00480FA1">
      <w:pPr>
        <w:autoSpaceDE w:val="0"/>
        <w:autoSpaceDN w:val="0"/>
        <w:adjustRightInd w:val="0"/>
        <w:spacing w:after="0" w:line="240" w:lineRule="auto"/>
        <w:ind w:left="-567" w:firstLine="538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_________________________________ </w:t>
      </w:r>
    </w:p>
    <w:p w:rsidR="00495ED1" w:rsidRDefault="00495ED1" w:rsidP="00480FA1">
      <w:pPr>
        <w:autoSpaceDE w:val="0"/>
        <w:autoSpaceDN w:val="0"/>
        <w:adjustRightInd w:val="0"/>
        <w:spacing w:after="0" w:line="240" w:lineRule="auto"/>
        <w:ind w:left="-567" w:firstLine="538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_________________________________ </w:t>
      </w:r>
    </w:p>
    <w:p w:rsidR="00495ED1" w:rsidRPr="00480FA1" w:rsidRDefault="00495ED1" w:rsidP="00480FA1">
      <w:pPr>
        <w:autoSpaceDE w:val="0"/>
        <w:autoSpaceDN w:val="0"/>
        <w:adjustRightInd w:val="0"/>
        <w:spacing w:after="0" w:line="240" w:lineRule="auto"/>
        <w:ind w:left="-567" w:firstLine="538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F05E1">
        <w:rPr>
          <w:rFonts w:ascii="Times New Roman" w:hAnsi="Times New Roman" w:cs="Times New Roman"/>
          <w:sz w:val="26"/>
          <w:szCs w:val="26"/>
        </w:rPr>
        <w:t>Ф.И.О., занимаемая должность</w:t>
      </w:r>
    </w:p>
    <w:p w:rsidR="00495ED1" w:rsidRPr="00480FA1" w:rsidRDefault="00495ED1" w:rsidP="0091709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ED1" w:rsidRPr="00FC4620" w:rsidRDefault="00495ED1" w:rsidP="0091709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4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495ED1" w:rsidRPr="00FC4620" w:rsidRDefault="00495ED1" w:rsidP="0091709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4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выкупе подарка</w:t>
      </w:r>
    </w:p>
    <w:p w:rsidR="00495ED1" w:rsidRPr="00FC4620" w:rsidRDefault="00495ED1" w:rsidP="0091709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5ED1" w:rsidRDefault="00495ED1" w:rsidP="00917095">
      <w:pPr>
        <w:tabs>
          <w:tab w:val="right" w:pos="5954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C4620">
        <w:rPr>
          <w:rFonts w:ascii="Times New Roman" w:hAnsi="Times New Roman" w:cs="Times New Roman"/>
          <w:sz w:val="24"/>
          <w:szCs w:val="24"/>
          <w:lang w:eastAsia="ru-RU"/>
        </w:rPr>
        <w:t>Я, _________________________________________________________________________,</w:t>
      </w:r>
    </w:p>
    <w:p w:rsidR="00495ED1" w:rsidRPr="00FC4620" w:rsidRDefault="00495ED1" w:rsidP="00917095">
      <w:pPr>
        <w:tabs>
          <w:tab w:val="right" w:pos="5954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FC4620">
        <w:rPr>
          <w:rFonts w:ascii="Times New Roman" w:hAnsi="Times New Roman" w:cs="Times New Roman"/>
          <w:sz w:val="18"/>
          <w:szCs w:val="18"/>
          <w:lang w:eastAsia="ru-RU"/>
        </w:rPr>
        <w:t>(Ф.И.О.)</w:t>
      </w:r>
    </w:p>
    <w:p w:rsidR="00495ED1" w:rsidRPr="00FC4620" w:rsidRDefault="00495ED1" w:rsidP="009170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620">
        <w:rPr>
          <w:rFonts w:ascii="Times New Roman" w:hAnsi="Times New Roman" w:cs="Times New Roman"/>
          <w:sz w:val="24"/>
          <w:szCs w:val="24"/>
          <w:lang w:eastAsia="ru-RU"/>
        </w:rPr>
        <w:t>прошу передать мне в собственность подарок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2ADF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подарки</w:t>
      </w:r>
      <w:r w:rsidRPr="00572AD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C4620">
        <w:rPr>
          <w:rFonts w:ascii="Times New Roman" w:hAnsi="Times New Roman" w:cs="Times New Roman"/>
          <w:sz w:val="24"/>
          <w:szCs w:val="24"/>
          <w:lang w:eastAsia="ru-RU"/>
        </w:rPr>
        <w:t xml:space="preserve"> за цену, установленную о</w:t>
      </w:r>
      <w:r>
        <w:rPr>
          <w:rFonts w:ascii="Times New Roman" w:hAnsi="Times New Roman" w:cs="Times New Roman"/>
          <w:sz w:val="24"/>
          <w:szCs w:val="24"/>
          <w:lang w:eastAsia="ru-RU"/>
        </w:rPr>
        <w:t>ценочной комиссией: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 (________________________) рублей _________ копеек.</w:t>
      </w:r>
    </w:p>
    <w:p w:rsidR="00495ED1" w:rsidRPr="00FC4620" w:rsidRDefault="00495ED1" w:rsidP="0091709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245"/>
        <w:gridCol w:w="3093"/>
        <w:gridCol w:w="2309"/>
      </w:tblGrid>
      <w:tr w:rsidR="00495ED1" w:rsidRPr="0021258A">
        <w:tc>
          <w:tcPr>
            <w:tcW w:w="851" w:type="dxa"/>
            <w:vAlign w:val="center"/>
          </w:tcPr>
          <w:p w:rsidR="00495ED1" w:rsidRPr="0021258A" w:rsidRDefault="00495ED1" w:rsidP="0021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5" w:type="dxa"/>
            <w:vAlign w:val="center"/>
          </w:tcPr>
          <w:p w:rsidR="00495ED1" w:rsidRPr="0021258A" w:rsidRDefault="00495ED1" w:rsidP="0021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93" w:type="dxa"/>
            <w:vAlign w:val="center"/>
          </w:tcPr>
          <w:p w:rsidR="00495ED1" w:rsidRPr="0021258A" w:rsidRDefault="00495ED1" w:rsidP="0021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сдачи</w:t>
            </w:r>
          </w:p>
        </w:tc>
        <w:tc>
          <w:tcPr>
            <w:tcW w:w="2309" w:type="dxa"/>
            <w:vAlign w:val="center"/>
          </w:tcPr>
          <w:p w:rsidR="00495ED1" w:rsidRPr="0021258A" w:rsidRDefault="00495ED1" w:rsidP="0021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95ED1" w:rsidRPr="0021258A">
        <w:tc>
          <w:tcPr>
            <w:tcW w:w="851" w:type="dxa"/>
          </w:tcPr>
          <w:p w:rsidR="00495ED1" w:rsidRPr="0021258A" w:rsidRDefault="00495ED1" w:rsidP="0021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</w:tcPr>
          <w:p w:rsidR="00495ED1" w:rsidRPr="0021258A" w:rsidRDefault="00495ED1" w:rsidP="0021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3" w:type="dxa"/>
          </w:tcPr>
          <w:p w:rsidR="00495ED1" w:rsidRPr="0021258A" w:rsidRDefault="00495ED1" w:rsidP="0021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</w:tcPr>
          <w:p w:rsidR="00495ED1" w:rsidRPr="0021258A" w:rsidRDefault="00495ED1" w:rsidP="0021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5ED1" w:rsidRPr="0021258A">
        <w:tc>
          <w:tcPr>
            <w:tcW w:w="851" w:type="dxa"/>
          </w:tcPr>
          <w:p w:rsidR="00495ED1" w:rsidRPr="0021258A" w:rsidRDefault="00495ED1" w:rsidP="0021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</w:tcPr>
          <w:p w:rsidR="00495ED1" w:rsidRPr="0021258A" w:rsidRDefault="00495ED1" w:rsidP="0021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:rsidR="00495ED1" w:rsidRPr="0021258A" w:rsidRDefault="00495ED1" w:rsidP="0021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495ED1" w:rsidRPr="0021258A" w:rsidRDefault="00495ED1" w:rsidP="0021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ED1" w:rsidRPr="0021258A">
        <w:tc>
          <w:tcPr>
            <w:tcW w:w="851" w:type="dxa"/>
          </w:tcPr>
          <w:p w:rsidR="00495ED1" w:rsidRPr="0021258A" w:rsidRDefault="00495ED1" w:rsidP="0021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</w:tcPr>
          <w:p w:rsidR="00495ED1" w:rsidRPr="0021258A" w:rsidRDefault="00495ED1" w:rsidP="0021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:rsidR="00495ED1" w:rsidRPr="0021258A" w:rsidRDefault="00495ED1" w:rsidP="0021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495ED1" w:rsidRPr="0021258A" w:rsidRDefault="00495ED1" w:rsidP="0021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ED1" w:rsidRPr="0021258A">
        <w:tc>
          <w:tcPr>
            <w:tcW w:w="851" w:type="dxa"/>
          </w:tcPr>
          <w:p w:rsidR="00495ED1" w:rsidRPr="0021258A" w:rsidRDefault="00495ED1" w:rsidP="0021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45" w:type="dxa"/>
          </w:tcPr>
          <w:p w:rsidR="00495ED1" w:rsidRPr="0021258A" w:rsidRDefault="00495ED1" w:rsidP="0021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:rsidR="00495ED1" w:rsidRPr="0021258A" w:rsidRDefault="00495ED1" w:rsidP="0021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495ED1" w:rsidRPr="0021258A" w:rsidRDefault="00495ED1" w:rsidP="0021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ED1" w:rsidRPr="00FC4620" w:rsidRDefault="00495ED1" w:rsidP="0091709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95ED1" w:rsidRPr="00FC4620" w:rsidRDefault="00495ED1" w:rsidP="009170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ED1" w:rsidRPr="00FC4620" w:rsidRDefault="00495ED1" w:rsidP="009170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ED1" w:rsidRPr="00FC4620" w:rsidRDefault="00495ED1" w:rsidP="009170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620">
        <w:rPr>
          <w:rFonts w:ascii="Times New Roman" w:hAnsi="Times New Roman" w:cs="Times New Roman"/>
          <w:sz w:val="24"/>
          <w:szCs w:val="24"/>
          <w:lang w:eastAsia="ru-RU"/>
        </w:rPr>
        <w:t>Заявитель_________________/______________________________________________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495ED1" w:rsidRPr="00141B95" w:rsidRDefault="00495ED1" w:rsidP="00917095">
      <w:pPr>
        <w:tabs>
          <w:tab w:val="right" w:pos="1985"/>
          <w:tab w:val="right" w:pos="6237"/>
          <w:tab w:val="right" w:pos="6804"/>
        </w:tabs>
        <w:autoSpaceDE w:val="0"/>
        <w:autoSpaceDN w:val="0"/>
        <w:adjustRightInd w:val="0"/>
        <w:spacing w:after="0" w:line="240" w:lineRule="auto"/>
        <w:ind w:left="-567" w:right="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41B95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41B95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p w:rsidR="00495ED1" w:rsidRPr="00FC4620" w:rsidRDefault="00495ED1" w:rsidP="00917095">
      <w:pPr>
        <w:autoSpaceDE w:val="0"/>
        <w:autoSpaceDN w:val="0"/>
        <w:adjustRightInd w:val="0"/>
        <w:spacing w:after="0" w:line="240" w:lineRule="auto"/>
        <w:ind w:left="-567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ED1" w:rsidRPr="00FC4620" w:rsidRDefault="00495ED1" w:rsidP="0091709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C4620">
        <w:rPr>
          <w:rFonts w:ascii="Times New Roman" w:hAnsi="Times New Roman" w:cs="Times New Roman"/>
          <w:sz w:val="24"/>
          <w:szCs w:val="24"/>
          <w:lang w:eastAsia="ru-RU"/>
        </w:rPr>
        <w:t>Лицо,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620">
        <w:rPr>
          <w:rFonts w:ascii="Times New Roman" w:hAnsi="Times New Roman" w:cs="Times New Roman"/>
          <w:sz w:val="24"/>
          <w:szCs w:val="24"/>
          <w:lang w:eastAsia="ru-RU"/>
        </w:rPr>
        <w:t>принявшее заявление _________________/_________________________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495ED1" w:rsidRPr="00917095" w:rsidRDefault="00495ED1" w:rsidP="00AD16FB">
      <w:pPr>
        <w:tabs>
          <w:tab w:val="right" w:pos="3828"/>
          <w:tab w:val="right" w:pos="7230"/>
        </w:tabs>
        <w:ind w:left="-567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16FB">
        <w:rPr>
          <w:rFonts w:ascii="Times New Roman" w:hAnsi="Times New Roman" w:cs="Times New Roman"/>
          <w:sz w:val="20"/>
          <w:szCs w:val="20"/>
        </w:rPr>
        <w:t>(подпись)</w:t>
      </w:r>
      <w:r w:rsidRPr="00AD16FB">
        <w:rPr>
          <w:rFonts w:ascii="Times New Roman" w:hAnsi="Times New Roman" w:cs="Times New Roman"/>
          <w:sz w:val="20"/>
          <w:szCs w:val="20"/>
        </w:rPr>
        <w:tab/>
        <w:t xml:space="preserve"> (Ф.И.О.)</w:t>
      </w:r>
    </w:p>
    <w:p w:rsidR="00495ED1" w:rsidRPr="00917095" w:rsidRDefault="00495ED1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495ED1" w:rsidRPr="00917095" w:rsidSect="000A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095"/>
    <w:rsid w:val="000A346A"/>
    <w:rsid w:val="000B73B2"/>
    <w:rsid w:val="00141B95"/>
    <w:rsid w:val="001474AF"/>
    <w:rsid w:val="001F05E1"/>
    <w:rsid w:val="0021258A"/>
    <w:rsid w:val="002262E6"/>
    <w:rsid w:val="00235E83"/>
    <w:rsid w:val="00276825"/>
    <w:rsid w:val="002A5D17"/>
    <w:rsid w:val="002E115B"/>
    <w:rsid w:val="003E2C65"/>
    <w:rsid w:val="00480FA1"/>
    <w:rsid w:val="00495ED1"/>
    <w:rsid w:val="005120ED"/>
    <w:rsid w:val="00572ADF"/>
    <w:rsid w:val="00601963"/>
    <w:rsid w:val="00711B0B"/>
    <w:rsid w:val="007C3146"/>
    <w:rsid w:val="008D240E"/>
    <w:rsid w:val="008F7815"/>
    <w:rsid w:val="00917095"/>
    <w:rsid w:val="00A34528"/>
    <w:rsid w:val="00A80118"/>
    <w:rsid w:val="00AD16FB"/>
    <w:rsid w:val="00BA2736"/>
    <w:rsid w:val="00C06C63"/>
    <w:rsid w:val="00D272FB"/>
    <w:rsid w:val="00DB0122"/>
    <w:rsid w:val="00E417D3"/>
    <w:rsid w:val="00F14F8F"/>
    <w:rsid w:val="00FC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9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C63"/>
    <w:pPr>
      <w:keepNext/>
      <w:keepLines/>
      <w:spacing w:before="480" w:after="0" w:line="240" w:lineRule="auto"/>
      <w:ind w:firstLine="851"/>
      <w:jc w:val="both"/>
      <w:outlineLvl w:val="0"/>
    </w:pPr>
    <w:rPr>
      <w:rFonts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C63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9170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0FA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115</Words>
  <Characters>659</Characters>
  <Application>Microsoft Office Outlook</Application>
  <DocSecurity>0</DocSecurity>
  <Lines>0</Lines>
  <Paragraphs>0</Paragraphs>
  <ScaleCrop>false</ScaleCrop>
  <Company>Central Bank of Russian Federation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ГБОУ ВПО ВГМУ</dc:title>
  <dc:subject/>
  <dc:creator>Сорокин Б.К.</dc:creator>
  <cp:keywords/>
  <dc:description/>
  <cp:lastModifiedBy>Международный</cp:lastModifiedBy>
  <cp:revision>2</cp:revision>
  <dcterms:created xsi:type="dcterms:W3CDTF">2016-08-02T09:36:00Z</dcterms:created>
  <dcterms:modified xsi:type="dcterms:W3CDTF">2016-08-02T09:36:00Z</dcterms:modified>
</cp:coreProperties>
</file>